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7ABD" w14:textId="771F22AD" w:rsidR="007A1917" w:rsidRPr="00AD1BFE" w:rsidRDefault="007959ED" w:rsidP="004D766F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 wp14:anchorId="0082355F" wp14:editId="1E462DFE">
            <wp:extent cx="1257300" cy="487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E7F9F" w14:textId="77777777" w:rsidR="007A1917" w:rsidRPr="00AD1BFE" w:rsidRDefault="007A1917" w:rsidP="005005F6">
      <w:pPr>
        <w:spacing w:before="360" w:after="24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AD1BFE">
        <w:rPr>
          <w:rFonts w:ascii="Arial" w:hAnsi="Arial" w:cs="Arial"/>
          <w:b/>
          <w:bCs/>
          <w:sz w:val="22"/>
          <w:szCs w:val="22"/>
          <w:lang w:val="sr-Latn-CS"/>
        </w:rPr>
        <w:t>ОБАВЕШТЕЊЕ</w:t>
      </w:r>
    </w:p>
    <w:p w14:paraId="00A397AA" w14:textId="77777777" w:rsidR="00597789" w:rsidRDefault="00FA6718" w:rsidP="005005F6">
      <w:pPr>
        <w:spacing w:before="360" w:after="2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D1BFE">
        <w:rPr>
          <w:rFonts w:ascii="Arial" w:hAnsi="Arial" w:cs="Arial"/>
          <w:b/>
          <w:bCs/>
          <w:sz w:val="22"/>
          <w:szCs w:val="22"/>
          <w:lang w:val="sr-Latn-CS"/>
        </w:rPr>
        <w:t xml:space="preserve">о </w:t>
      </w:r>
      <w:proofErr w:type="spellStart"/>
      <w:r w:rsidRPr="00AD1BFE">
        <w:rPr>
          <w:rFonts w:ascii="Arial" w:hAnsi="Arial" w:cs="Arial"/>
          <w:b/>
          <w:bCs/>
          <w:sz w:val="22"/>
          <w:szCs w:val="22"/>
          <w:lang w:val="sr-Latn-CS"/>
        </w:rPr>
        <w:t>одржавању</w:t>
      </w:r>
      <w:proofErr w:type="spellEnd"/>
      <w:r w:rsidRPr="00AD1BFE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b/>
          <w:bCs/>
          <w:sz w:val="22"/>
          <w:szCs w:val="22"/>
          <w:lang w:val="sr-Latn-CS"/>
        </w:rPr>
        <w:t>аук</w:t>
      </w:r>
      <w:r w:rsidRPr="00AD1BFE">
        <w:rPr>
          <w:rFonts w:ascii="Arial" w:hAnsi="Arial" w:cs="Arial"/>
          <w:b/>
          <w:bCs/>
          <w:sz w:val="22"/>
          <w:szCs w:val="22"/>
          <w:lang w:val="sr-Cyrl-RS"/>
        </w:rPr>
        <w:t>цијске</w:t>
      </w:r>
      <w:proofErr w:type="spellEnd"/>
      <w:r w:rsidRPr="00AD1BFE">
        <w:rPr>
          <w:rFonts w:ascii="Arial" w:hAnsi="Arial" w:cs="Arial"/>
          <w:b/>
          <w:bCs/>
          <w:sz w:val="22"/>
          <w:szCs w:val="22"/>
          <w:lang w:val="sr-Cyrl-RS"/>
        </w:rPr>
        <w:t xml:space="preserve"> продаје </w:t>
      </w:r>
      <w:proofErr w:type="spellStart"/>
      <w:r w:rsidRPr="00AD1BFE">
        <w:rPr>
          <w:rFonts w:ascii="Arial" w:hAnsi="Arial" w:cs="Arial"/>
          <w:b/>
          <w:sz w:val="22"/>
          <w:szCs w:val="22"/>
          <w:lang w:val="ru-RU"/>
        </w:rPr>
        <w:t>непокретности</w:t>
      </w:r>
      <w:proofErr w:type="spellEnd"/>
    </w:p>
    <w:p w14:paraId="21212533" w14:textId="02FEB648" w:rsidR="00597789" w:rsidRDefault="00FA6718" w:rsidP="005005F6">
      <w:pPr>
        <w:spacing w:before="360" w:after="24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D1BFE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597789">
        <w:rPr>
          <w:rFonts w:ascii="Arial" w:hAnsi="Arial" w:cs="Arial"/>
          <w:b/>
          <w:sz w:val="22"/>
          <w:szCs w:val="22"/>
          <w:lang w:val="sr-Cyrl-RS"/>
        </w:rPr>
        <w:t xml:space="preserve">Апартмани у </w:t>
      </w:r>
      <w:proofErr w:type="spellStart"/>
      <w:r w:rsidR="00597789">
        <w:rPr>
          <w:rFonts w:ascii="Arial" w:hAnsi="Arial" w:cs="Arial"/>
          <w:b/>
          <w:sz w:val="22"/>
          <w:szCs w:val="22"/>
          <w:lang w:val="sr-Cyrl-RS"/>
        </w:rPr>
        <w:t>Буљарицама</w:t>
      </w:r>
      <w:proofErr w:type="spellEnd"/>
      <w:r w:rsidR="00597789">
        <w:rPr>
          <w:rFonts w:ascii="Arial" w:hAnsi="Arial" w:cs="Arial"/>
          <w:b/>
          <w:sz w:val="22"/>
          <w:szCs w:val="22"/>
          <w:lang w:val="sr-Cyrl-RS"/>
        </w:rPr>
        <w:t>, Република Црна Гора</w:t>
      </w:r>
      <w:r w:rsidRPr="00AD1BFE">
        <w:rPr>
          <w:rFonts w:ascii="Arial" w:hAnsi="Arial" w:cs="Arial"/>
          <w:b/>
          <w:sz w:val="22"/>
          <w:szCs w:val="22"/>
          <w:lang w:val="sr-Cyrl-RS"/>
        </w:rPr>
        <w:t>)</w:t>
      </w:r>
    </w:p>
    <w:p w14:paraId="5342E43B" w14:textId="17FAE616" w:rsidR="00AA6F71" w:rsidRPr="00AD1BFE" w:rsidRDefault="00AA6F71" w:rsidP="005005F6">
      <w:pPr>
        <w:spacing w:before="360" w:after="240"/>
        <w:jc w:val="center"/>
        <w:rPr>
          <w:rFonts w:ascii="Arial" w:hAnsi="Arial" w:cs="Arial"/>
          <w:b/>
          <w:spacing w:val="6"/>
          <w:sz w:val="22"/>
          <w:szCs w:val="22"/>
          <w:lang w:val="sr-Latn-CS"/>
        </w:rPr>
      </w:pPr>
      <w:r w:rsidRPr="00AD1BFE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7086B" w:rsidRPr="00AD1BFE">
        <w:rPr>
          <w:rFonts w:ascii="Arial" w:hAnsi="Arial" w:cs="Arial"/>
          <w:b/>
          <w:bCs/>
          <w:sz w:val="22"/>
          <w:szCs w:val="22"/>
          <w:lang w:val="sr-Cyrl-RS"/>
        </w:rPr>
        <w:t xml:space="preserve">бр. </w:t>
      </w:r>
      <w:r w:rsidR="00597789">
        <w:rPr>
          <w:rFonts w:ascii="Arial" w:hAnsi="Arial" w:cs="Arial"/>
          <w:b/>
          <w:spacing w:val="6"/>
          <w:sz w:val="22"/>
          <w:szCs w:val="22"/>
          <w:lang w:val="sr-Latn-CS"/>
        </w:rPr>
        <w:t>A018/2018</w:t>
      </w:r>
      <w:r w:rsidRPr="00AD1BFE">
        <w:rPr>
          <w:rFonts w:ascii="Arial" w:hAnsi="Arial" w:cs="Arial"/>
          <w:b/>
          <w:spacing w:val="6"/>
          <w:sz w:val="22"/>
          <w:szCs w:val="22"/>
          <w:lang w:val="sr-Latn-CS"/>
        </w:rPr>
        <w:t xml:space="preserve"> у НИС </w:t>
      </w:r>
      <w:proofErr w:type="spellStart"/>
      <w:r w:rsidRPr="00AD1BFE">
        <w:rPr>
          <w:rFonts w:ascii="Arial" w:hAnsi="Arial" w:cs="Arial"/>
          <w:b/>
          <w:spacing w:val="6"/>
          <w:sz w:val="22"/>
          <w:szCs w:val="22"/>
          <w:lang w:val="sr-Latn-CS"/>
        </w:rPr>
        <w:t>а.д</w:t>
      </w:r>
      <w:proofErr w:type="spellEnd"/>
      <w:r w:rsidRPr="00AD1BFE">
        <w:rPr>
          <w:rFonts w:ascii="Arial" w:hAnsi="Arial" w:cs="Arial"/>
          <w:b/>
          <w:spacing w:val="6"/>
          <w:sz w:val="22"/>
          <w:szCs w:val="22"/>
          <w:lang w:val="sr-Latn-CS"/>
        </w:rPr>
        <w:t xml:space="preserve">. </w:t>
      </w:r>
      <w:proofErr w:type="spellStart"/>
      <w:r w:rsidRPr="00AD1BFE">
        <w:rPr>
          <w:rFonts w:ascii="Arial" w:hAnsi="Arial" w:cs="Arial"/>
          <w:b/>
          <w:spacing w:val="6"/>
          <w:sz w:val="22"/>
          <w:szCs w:val="22"/>
          <w:lang w:val="sr-Latn-CS"/>
        </w:rPr>
        <w:t>Нови</w:t>
      </w:r>
      <w:proofErr w:type="spellEnd"/>
      <w:r w:rsidRPr="00AD1BFE">
        <w:rPr>
          <w:rFonts w:ascii="Arial" w:hAnsi="Arial" w:cs="Arial"/>
          <w:b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b/>
          <w:spacing w:val="6"/>
          <w:sz w:val="22"/>
          <w:szCs w:val="22"/>
          <w:lang w:val="sr-Latn-CS"/>
        </w:rPr>
        <w:t>Сад</w:t>
      </w:r>
      <w:proofErr w:type="spellEnd"/>
    </w:p>
    <w:p w14:paraId="483A93CF" w14:textId="0C653AF7" w:rsidR="00AA6F71" w:rsidRPr="00AD1BFE" w:rsidRDefault="008A5335" w:rsidP="005005F6">
      <w:pPr>
        <w:spacing w:before="120" w:after="120"/>
        <w:jc w:val="both"/>
        <w:rPr>
          <w:rFonts w:ascii="Arial" w:hAnsi="Arial" w:cs="Arial"/>
          <w:strike/>
          <w:spacing w:val="6"/>
          <w:sz w:val="22"/>
          <w:szCs w:val="22"/>
          <w:lang w:val="ru-RU"/>
        </w:rPr>
      </w:pPr>
      <w:r w:rsidRPr="00AD1BFE">
        <w:rPr>
          <w:rFonts w:ascii="Arial" w:hAnsi="Arial" w:cs="Arial"/>
          <w:spacing w:val="6"/>
          <w:sz w:val="22"/>
          <w:szCs w:val="22"/>
          <w:lang w:val="sr-Cyrl-RS"/>
        </w:rPr>
        <w:t xml:space="preserve">НИС </w:t>
      </w:r>
      <w:proofErr w:type="spellStart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>а.д</w:t>
      </w:r>
      <w:proofErr w:type="spellEnd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 xml:space="preserve">. </w:t>
      </w:r>
      <w:proofErr w:type="spellStart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>Нови</w:t>
      </w:r>
      <w:proofErr w:type="spellEnd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 xml:space="preserve"> </w:t>
      </w:r>
      <w:proofErr w:type="spellStart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>Сад</w:t>
      </w:r>
      <w:proofErr w:type="spellEnd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 xml:space="preserve"> (у </w:t>
      </w:r>
      <w:proofErr w:type="spellStart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>даљем</w:t>
      </w:r>
      <w:proofErr w:type="spellEnd"/>
      <w:r w:rsidR="00AA6F71" w:rsidRPr="00AD1BFE">
        <w:rPr>
          <w:rFonts w:ascii="Arial" w:hAnsi="Arial" w:cs="Arial"/>
          <w:spacing w:val="6"/>
          <w:sz w:val="22"/>
          <w:szCs w:val="22"/>
          <w:lang w:val="sr-Latn-CS"/>
        </w:rPr>
        <w:t xml:space="preserve"> </w:t>
      </w:r>
      <w:proofErr w:type="spellStart"/>
      <w:r w:rsidR="00AA6F71" w:rsidRPr="00C224F2">
        <w:rPr>
          <w:rFonts w:ascii="Arial" w:hAnsi="Arial" w:cs="Arial"/>
          <w:spacing w:val="6"/>
          <w:sz w:val="22"/>
          <w:szCs w:val="22"/>
          <w:lang w:val="sr-Latn-CS"/>
        </w:rPr>
        <w:t>тексту</w:t>
      </w:r>
      <w:proofErr w:type="spellEnd"/>
      <w:r w:rsidR="00AA6F71" w:rsidRPr="00C224F2">
        <w:rPr>
          <w:rFonts w:ascii="Arial" w:hAnsi="Arial" w:cs="Arial"/>
          <w:spacing w:val="6"/>
          <w:sz w:val="22"/>
          <w:szCs w:val="22"/>
          <w:lang w:val="sr-Latn-CS"/>
        </w:rPr>
        <w:t xml:space="preserve">: </w:t>
      </w:r>
      <w:proofErr w:type="spellStart"/>
      <w:r w:rsidR="00AA6F71" w:rsidRPr="00C224F2">
        <w:rPr>
          <w:rFonts w:ascii="Arial" w:hAnsi="Arial" w:cs="Arial"/>
          <w:spacing w:val="6"/>
          <w:sz w:val="22"/>
          <w:szCs w:val="22"/>
          <w:lang w:val="sr-Latn-CS"/>
        </w:rPr>
        <w:t>Организатор</w:t>
      </w:r>
      <w:proofErr w:type="spellEnd"/>
      <w:r w:rsidR="00AA6F71" w:rsidRPr="00C224F2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proofErr w:type="spellStart"/>
      <w:r w:rsidR="00AA6F71" w:rsidRPr="00C224F2">
        <w:rPr>
          <w:rFonts w:ascii="Arial" w:hAnsi="Arial" w:cs="Arial"/>
          <w:spacing w:val="6"/>
          <w:sz w:val="22"/>
          <w:szCs w:val="22"/>
          <w:lang w:val="ru-RU"/>
        </w:rPr>
        <w:t>аукције</w:t>
      </w:r>
      <w:proofErr w:type="spellEnd"/>
      <w:r w:rsidR="00AA6F71" w:rsidRPr="00C224F2">
        <w:rPr>
          <w:rFonts w:ascii="Arial" w:hAnsi="Arial" w:cs="Arial"/>
          <w:spacing w:val="6"/>
          <w:sz w:val="22"/>
          <w:szCs w:val="22"/>
          <w:lang w:val="sr-Latn-CS"/>
        </w:rPr>
        <w:t>)</w:t>
      </w:r>
      <w:r w:rsidR="00F32440" w:rsidRPr="00C224F2">
        <w:rPr>
          <w:rFonts w:ascii="Arial" w:hAnsi="Arial" w:cs="Arial"/>
          <w:spacing w:val="6"/>
          <w:sz w:val="22"/>
          <w:szCs w:val="22"/>
          <w:lang w:val="sr-Latn-CS"/>
        </w:rPr>
        <w:t>,</w:t>
      </w:r>
      <w:r w:rsidR="00AA6F71" w:rsidRPr="00C224F2">
        <w:rPr>
          <w:rFonts w:ascii="Arial" w:hAnsi="Arial" w:cs="Arial"/>
          <w:spacing w:val="6"/>
          <w:sz w:val="22"/>
          <w:szCs w:val="22"/>
          <w:lang w:val="sr-Latn-CS"/>
        </w:rPr>
        <w:t xml:space="preserve"> </w:t>
      </w:r>
      <w:r w:rsidRPr="00C224F2">
        <w:rPr>
          <w:rFonts w:ascii="Arial" w:hAnsi="Arial" w:cs="Arial"/>
          <w:spacing w:val="6"/>
          <w:sz w:val="22"/>
          <w:szCs w:val="22"/>
          <w:lang w:val="sr-Cyrl-RS"/>
        </w:rPr>
        <w:t xml:space="preserve">позива </w:t>
      </w:r>
      <w:r w:rsidR="00FB39AE" w:rsidRPr="00C224F2">
        <w:rPr>
          <w:rFonts w:ascii="Arial" w:hAnsi="Arial" w:cs="Arial"/>
          <w:spacing w:val="6"/>
          <w:sz w:val="22"/>
          <w:szCs w:val="22"/>
          <w:lang w:val="sr-Cyrl-RS"/>
        </w:rPr>
        <w:t xml:space="preserve">заинтересована правна лица, предузетнике и физичка лица </w:t>
      </w:r>
      <w:r w:rsidRPr="00C224F2">
        <w:rPr>
          <w:rFonts w:ascii="Arial" w:hAnsi="Arial" w:cs="Arial"/>
          <w:spacing w:val="6"/>
          <w:sz w:val="22"/>
          <w:szCs w:val="22"/>
          <w:lang w:val="sr-Cyrl-RS"/>
        </w:rPr>
        <w:t xml:space="preserve">да учествују у поступку аукције.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AD1BFE" w:rsidRPr="005525BE" w14:paraId="6BB8EFF5" w14:textId="77777777" w:rsidTr="00020D51">
        <w:tc>
          <w:tcPr>
            <w:tcW w:w="5495" w:type="dxa"/>
          </w:tcPr>
          <w:p w14:paraId="3DC92B19" w14:textId="77777777" w:rsidR="00610921" w:rsidRPr="00AD1BFE" w:rsidRDefault="0061092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Датум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време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почетка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пријема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захтева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за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учешће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аукцији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пријема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понуда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ценом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111" w:type="dxa"/>
          </w:tcPr>
          <w:p w14:paraId="02A78DB4" w14:textId="577C5CD7" w:rsidR="00597789" w:rsidRDefault="00597789" w:rsidP="00597789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14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Latn-RS" w:eastAsia="ru-RU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06.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RS" w:eastAsia="ru-RU"/>
              </w:rPr>
              <w:t xml:space="preserve">2018 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год.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 xml:space="preserve"> до 12:00 часова</w:t>
            </w:r>
          </w:p>
          <w:p w14:paraId="05A6D152" w14:textId="46CEB2A0" w:rsidR="00610921" w:rsidRPr="00597789" w:rsidRDefault="00610921" w:rsidP="00597789">
            <w:pPr>
              <w:tabs>
                <w:tab w:val="left" w:pos="3060"/>
              </w:tabs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lang w:val="sr-Cyrl-RS" w:eastAsia="ru-RU"/>
              </w:rPr>
            </w:pPr>
            <w:r w:rsidRPr="00597789">
              <w:rPr>
                <w:rFonts w:ascii="Arial" w:hAnsi="Arial" w:cs="Arial"/>
                <w:bCs/>
                <w:i/>
                <w:sz w:val="22"/>
                <w:szCs w:val="22"/>
                <w:lang w:val="sr-Cyrl-RS" w:eastAsia="ru-RU"/>
              </w:rPr>
              <w:t>(по локалном времену).</w:t>
            </w:r>
          </w:p>
        </w:tc>
      </w:tr>
      <w:tr w:rsidR="00AD1BFE" w:rsidRPr="005525BE" w14:paraId="1759B00B" w14:textId="77777777" w:rsidTr="00020D51">
        <w:tc>
          <w:tcPr>
            <w:tcW w:w="5495" w:type="dxa"/>
          </w:tcPr>
          <w:p w14:paraId="30DA7A8C" w14:textId="77777777" w:rsidR="00610921" w:rsidRPr="00AD1BFE" w:rsidRDefault="0061092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Датум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време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завршетка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пријема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захтева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за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учешће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аукцији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пријема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понуда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ценом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111" w:type="dxa"/>
          </w:tcPr>
          <w:p w14:paraId="195DA4E6" w14:textId="0FD49F8B" w:rsidR="00597789" w:rsidRDefault="00597789" w:rsidP="00597789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20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Latn-RS" w:eastAsia="ru-RU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07.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RS" w:eastAsia="ru-RU"/>
              </w:rPr>
              <w:t>2018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год.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 xml:space="preserve"> до 12:00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 xml:space="preserve"> часова </w:t>
            </w:r>
          </w:p>
          <w:p w14:paraId="28887E15" w14:textId="6B82F0D2" w:rsidR="00610921" w:rsidRPr="00597789" w:rsidRDefault="00610921" w:rsidP="00597789">
            <w:pPr>
              <w:tabs>
                <w:tab w:val="left" w:pos="3060"/>
              </w:tabs>
              <w:rPr>
                <w:rFonts w:ascii="Arial" w:hAnsi="Arial" w:cs="Arial"/>
                <w:bCs/>
                <w:i/>
                <w:sz w:val="22"/>
                <w:szCs w:val="22"/>
                <w:lang w:val="sr-Cyrl-RS" w:eastAsia="ru-RU"/>
              </w:rPr>
            </w:pPr>
            <w:r w:rsidRPr="00597789">
              <w:rPr>
                <w:rFonts w:ascii="Arial" w:hAnsi="Arial" w:cs="Arial"/>
                <w:bCs/>
                <w:i/>
                <w:sz w:val="22"/>
                <w:szCs w:val="22"/>
                <w:lang w:val="sr-Cyrl-RS" w:eastAsia="ru-RU"/>
              </w:rPr>
              <w:t>(по локалном времену).</w:t>
            </w:r>
          </w:p>
        </w:tc>
      </w:tr>
      <w:tr w:rsidR="00AD1BFE" w:rsidRPr="005525BE" w14:paraId="604E2973" w14:textId="77777777" w:rsidTr="00020D51">
        <w:trPr>
          <w:trHeight w:val="1240"/>
        </w:trPr>
        <w:tc>
          <w:tcPr>
            <w:tcW w:w="5495" w:type="dxa"/>
          </w:tcPr>
          <w:p w14:paraId="76BEF891" w14:textId="77777777" w:rsidR="00610921" w:rsidRPr="00AD1BFE" w:rsidRDefault="0061092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Адреса за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пријем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захтева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за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учешће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аукцији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пријема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понуда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ценом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111" w:type="dxa"/>
          </w:tcPr>
          <w:p w14:paraId="1752D8A6" w14:textId="12645291" w:rsidR="00610921" w:rsidRPr="00597789" w:rsidRDefault="0061092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НИС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а.д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.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Нови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Сад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Милентија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Поповића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 1, 11070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Београд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,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Република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Latn-CS" w:eastAsia="ru-RU"/>
              </w:rPr>
              <w:t>Србија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назнаком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„за Сектор </w:t>
            </w:r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тендерских поступака</w:t>
            </w:r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“</w:t>
            </w:r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.</w:t>
            </w:r>
          </w:p>
        </w:tc>
      </w:tr>
      <w:tr w:rsidR="00AD1BFE" w:rsidRPr="005525BE" w14:paraId="04968B1B" w14:textId="77777777" w:rsidTr="00020D51">
        <w:trPr>
          <w:trHeight w:val="890"/>
        </w:trPr>
        <w:tc>
          <w:tcPr>
            <w:tcW w:w="5495" w:type="dxa"/>
          </w:tcPr>
          <w:p w14:paraId="3199161E" w14:textId="77777777" w:rsidR="00610921" w:rsidRPr="00AD1BFE" w:rsidRDefault="0061092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Датум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време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одржавања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аукције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111" w:type="dxa"/>
          </w:tcPr>
          <w:p w14:paraId="58F2419B" w14:textId="3585B837" w:rsidR="00610921" w:rsidRPr="00AD1BFE" w:rsidRDefault="0031374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27.</w:t>
            </w:r>
            <w:r w:rsidR="00597789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07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RS" w:eastAsia="ru-RU"/>
              </w:rPr>
              <w:t>.</w:t>
            </w:r>
            <w:r w:rsidR="00597789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2018год, у 11;00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часова</w:t>
            </w:r>
          </w:p>
          <w:p w14:paraId="60CBC6CD" w14:textId="77777777" w:rsidR="00610921" w:rsidRPr="00597789" w:rsidRDefault="0061092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sr-Cyrl-RS" w:eastAsia="ru-RU"/>
              </w:rPr>
            </w:pPr>
            <w:r w:rsidRPr="00597789">
              <w:rPr>
                <w:rFonts w:ascii="Arial" w:hAnsi="Arial" w:cs="Arial"/>
                <w:bCs/>
                <w:i/>
                <w:sz w:val="22"/>
                <w:szCs w:val="22"/>
                <w:lang w:val="sr-Cyrl-RS" w:eastAsia="ru-RU"/>
              </w:rPr>
              <w:t>(по локалном времену)</w:t>
            </w:r>
          </w:p>
        </w:tc>
      </w:tr>
      <w:tr w:rsidR="00AD1BFE" w:rsidRPr="005525BE" w14:paraId="62D12198" w14:textId="77777777" w:rsidTr="00020D51">
        <w:trPr>
          <w:trHeight w:val="890"/>
        </w:trPr>
        <w:tc>
          <w:tcPr>
            <w:tcW w:w="5495" w:type="dxa"/>
          </w:tcPr>
          <w:p w14:paraId="1E633C1D" w14:textId="4DCC7218" w:rsidR="00610921" w:rsidRPr="00AD1BFE" w:rsidRDefault="005A0FE3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Место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одржавања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аукције</w:t>
            </w:r>
            <w:proofErr w:type="spellEnd"/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111" w:type="dxa"/>
          </w:tcPr>
          <w:p w14:paraId="6005EBF1" w14:textId="77777777" w:rsidR="00610921" w:rsidRPr="00AD1BFE" w:rsidRDefault="00610921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</w:pPr>
            <w:r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Народног Фронта 12,  Нови Сад,</w:t>
            </w:r>
          </w:p>
          <w:p w14:paraId="594C6525" w14:textId="14C39090" w:rsidR="00610921" w:rsidRPr="00AD1BFE" w:rsidRDefault="00597789" w:rsidP="00610921">
            <w:pPr>
              <w:tabs>
                <w:tab w:val="left" w:pos="30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на 8.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 xml:space="preserve">спрату,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канцеларија бр.017</w:t>
            </w:r>
            <w:r w:rsidR="00610921" w:rsidRPr="00AD1BFE">
              <w:rPr>
                <w:rFonts w:ascii="Arial" w:hAnsi="Arial" w:cs="Arial"/>
                <w:b/>
                <w:bCs/>
                <w:sz w:val="22"/>
                <w:szCs w:val="22"/>
                <w:lang w:val="sr-Cyrl-RS" w:eastAsia="ru-RU"/>
              </w:rPr>
              <w:t>.</w:t>
            </w:r>
          </w:p>
        </w:tc>
      </w:tr>
    </w:tbl>
    <w:p w14:paraId="24968D8D" w14:textId="77777777" w:rsidR="008F0548" w:rsidRDefault="008F0548" w:rsidP="00610921">
      <w:pPr>
        <w:tabs>
          <w:tab w:val="left" w:pos="3060"/>
        </w:tabs>
        <w:spacing w:before="120" w:after="120"/>
        <w:jc w:val="center"/>
        <w:rPr>
          <w:rStyle w:val="Strong"/>
          <w:rFonts w:ascii="Arial" w:hAnsi="Arial" w:cs="Arial"/>
          <w:sz w:val="22"/>
          <w:szCs w:val="22"/>
          <w:lang w:val="sr-Latn-CS"/>
        </w:rPr>
      </w:pPr>
    </w:p>
    <w:p w14:paraId="2FD22316" w14:textId="44E51D01" w:rsidR="00474D78" w:rsidRPr="00AD1BFE" w:rsidRDefault="00474D78" w:rsidP="00610921">
      <w:pPr>
        <w:tabs>
          <w:tab w:val="left" w:pos="3060"/>
        </w:tabs>
        <w:spacing w:before="120" w:after="120"/>
        <w:jc w:val="center"/>
        <w:rPr>
          <w:rStyle w:val="Strong"/>
          <w:rFonts w:ascii="Arial" w:hAnsi="Arial" w:cs="Arial"/>
          <w:sz w:val="22"/>
          <w:szCs w:val="22"/>
          <w:lang w:val="sr-Cyrl-RS"/>
        </w:rPr>
      </w:pPr>
      <w:proofErr w:type="spellStart"/>
      <w:r w:rsidRPr="00AD1BFE">
        <w:rPr>
          <w:rStyle w:val="Strong"/>
          <w:rFonts w:ascii="Arial" w:hAnsi="Arial" w:cs="Arial"/>
          <w:sz w:val="22"/>
          <w:szCs w:val="22"/>
          <w:lang w:val="sr-Latn-CS"/>
        </w:rPr>
        <w:t>Предмет</w:t>
      </w:r>
      <w:proofErr w:type="spellEnd"/>
      <w:r w:rsidRPr="00AD1BFE">
        <w:rPr>
          <w:rStyle w:val="Strong"/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Style w:val="Strong"/>
          <w:rFonts w:ascii="Arial" w:hAnsi="Arial" w:cs="Arial"/>
          <w:sz w:val="22"/>
          <w:szCs w:val="22"/>
          <w:lang w:val="sr-Latn-CS"/>
        </w:rPr>
        <w:t>аукције</w:t>
      </w:r>
      <w:proofErr w:type="spellEnd"/>
      <w:r w:rsidR="00597789">
        <w:rPr>
          <w:rStyle w:val="Strong"/>
          <w:rFonts w:ascii="Arial" w:hAnsi="Arial" w:cs="Arial"/>
          <w:sz w:val="22"/>
          <w:szCs w:val="22"/>
          <w:lang w:val="sr-Cyrl-RS"/>
        </w:rPr>
        <w:t xml:space="preserve"> А018/2018</w:t>
      </w:r>
      <w:r w:rsidRPr="00AD1BFE">
        <w:rPr>
          <w:rStyle w:val="Strong"/>
          <w:rFonts w:ascii="Arial" w:hAnsi="Arial" w:cs="Arial"/>
          <w:sz w:val="22"/>
          <w:szCs w:val="22"/>
          <w:lang w:val="sr-Latn-CS"/>
        </w:rPr>
        <w:t xml:space="preserve">: </w:t>
      </w:r>
      <w:r w:rsidR="00597789">
        <w:rPr>
          <w:rStyle w:val="Strong"/>
          <w:rFonts w:ascii="Arial" w:hAnsi="Arial" w:cs="Arial"/>
          <w:sz w:val="22"/>
          <w:szCs w:val="22"/>
          <w:lang w:val="sr-Cyrl-RS"/>
        </w:rPr>
        <w:t xml:space="preserve">Непокретност  </w:t>
      </w:r>
      <w:r w:rsidR="00597789" w:rsidRPr="00597789">
        <w:rPr>
          <w:rStyle w:val="Strong"/>
          <w:rFonts w:ascii="Arial" w:hAnsi="Arial" w:cs="Arial"/>
          <w:sz w:val="22"/>
          <w:szCs w:val="22"/>
          <w:lang w:val="sr-Cyrl-RS"/>
        </w:rPr>
        <w:t xml:space="preserve"> (Апартмани у </w:t>
      </w:r>
      <w:proofErr w:type="spellStart"/>
      <w:r w:rsidR="00597789" w:rsidRPr="00597789">
        <w:rPr>
          <w:rStyle w:val="Strong"/>
          <w:rFonts w:ascii="Arial" w:hAnsi="Arial" w:cs="Arial"/>
          <w:sz w:val="22"/>
          <w:szCs w:val="22"/>
          <w:lang w:val="sr-Cyrl-RS"/>
        </w:rPr>
        <w:t>Буљарицама</w:t>
      </w:r>
      <w:proofErr w:type="spellEnd"/>
      <w:r w:rsidR="00597789" w:rsidRPr="00597789">
        <w:rPr>
          <w:rStyle w:val="Strong"/>
          <w:rFonts w:ascii="Arial" w:hAnsi="Arial" w:cs="Arial"/>
          <w:sz w:val="22"/>
          <w:szCs w:val="22"/>
          <w:lang w:val="sr-Cyrl-RS"/>
        </w:rPr>
        <w:t>, Република Црна Гора)</w:t>
      </w:r>
    </w:p>
    <w:p w14:paraId="55F7D2B2" w14:textId="52F8DAD0" w:rsidR="00610921" w:rsidRPr="00AD1BFE" w:rsidRDefault="00610921" w:rsidP="00610921">
      <w:pPr>
        <w:tabs>
          <w:tab w:val="left" w:pos="3060"/>
        </w:tabs>
        <w:spacing w:before="120" w:after="120"/>
        <w:jc w:val="center"/>
        <w:rPr>
          <w:rStyle w:val="Strong"/>
          <w:rFonts w:ascii="Arial" w:hAnsi="Arial" w:cs="Arial"/>
          <w:sz w:val="22"/>
          <w:szCs w:val="22"/>
          <w:lang w:val="sr-Cyrl-RS"/>
        </w:rPr>
      </w:pPr>
    </w:p>
    <w:p w14:paraId="2B98BE0A" w14:textId="4904CCC8" w:rsidR="00474D78" w:rsidRPr="00AD1BFE" w:rsidRDefault="00474D78" w:rsidP="00474D78">
      <w:pPr>
        <w:tabs>
          <w:tab w:val="left" w:pos="3060"/>
        </w:tabs>
        <w:spacing w:before="120" w:after="120"/>
        <w:jc w:val="both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561"/>
        <w:gridCol w:w="5691"/>
        <w:gridCol w:w="3559"/>
      </w:tblGrid>
      <w:tr w:rsidR="00AD1BFE" w:rsidRPr="005525BE" w14:paraId="0664B530" w14:textId="77777777" w:rsidTr="00020D51">
        <w:trPr>
          <w:trHeight w:val="74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5536" w14:textId="77777777" w:rsidR="00474D78" w:rsidRPr="00AD1BFE" w:rsidRDefault="00474D78" w:rsidP="00020D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AD1BFE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Лот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4A859" w14:textId="77777777" w:rsidR="00474D78" w:rsidRPr="00AD1BFE" w:rsidRDefault="00474D78" w:rsidP="00020D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1BFE">
              <w:rPr>
                <w:rFonts w:ascii="Calibri" w:hAnsi="Calibri" w:cs="Calibri"/>
                <w:b/>
                <w:bCs/>
                <w:sz w:val="22"/>
                <w:szCs w:val="22"/>
              </w:rPr>
              <w:t>НЕПОКРЕТНОСТ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2CDC" w14:textId="77777777" w:rsidR="00474D78" w:rsidRPr="00AD1BFE" w:rsidRDefault="00474D78" w:rsidP="00020D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Почетна цена за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непокретности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еврима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урачунатих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пореза, такси и других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зависних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трошкова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, у вези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са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извршењем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уговора а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који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ће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пасти на </w:t>
            </w:r>
            <w:proofErr w:type="spellStart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терет</w:t>
            </w:r>
            <w:proofErr w:type="spellEnd"/>
            <w:r w:rsidRPr="00AD1BFE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купца</w:t>
            </w:r>
          </w:p>
        </w:tc>
      </w:tr>
      <w:tr w:rsidR="00AD1BFE" w:rsidRPr="00597789" w14:paraId="4B35CEDE" w14:textId="77777777" w:rsidTr="00020D51">
        <w:trPr>
          <w:trHeight w:val="30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7ADEE" w14:textId="77777777" w:rsidR="00474D78" w:rsidRPr="00AD1BFE" w:rsidRDefault="00474D78" w:rsidP="00020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B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865D7" w14:textId="1850D7F0" w:rsidR="00474D78" w:rsidRPr="00AD1BFE" w:rsidRDefault="00597789" w:rsidP="00020D51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59778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Апартмани у </w:t>
            </w:r>
            <w:proofErr w:type="spellStart"/>
            <w:r w:rsidRPr="00597789">
              <w:rPr>
                <w:rFonts w:ascii="Calibri" w:hAnsi="Calibri" w:cs="Calibri"/>
                <w:sz w:val="22"/>
                <w:szCs w:val="22"/>
                <w:lang w:val="sr-Cyrl-RS"/>
              </w:rPr>
              <w:t>Буљарицама</w:t>
            </w:r>
            <w:proofErr w:type="spellEnd"/>
            <w:r w:rsidRPr="00597789">
              <w:rPr>
                <w:rFonts w:ascii="Calibri" w:hAnsi="Calibri" w:cs="Calibri"/>
                <w:sz w:val="22"/>
                <w:szCs w:val="22"/>
                <w:lang w:val="sr-Cyrl-RS"/>
              </w:rPr>
              <w:t>, Република Црна Гора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7D5E7" w14:textId="76CC7FA4" w:rsidR="00474D78" w:rsidRPr="00597789" w:rsidRDefault="00597789" w:rsidP="00020D51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505.000,00</w:t>
            </w:r>
          </w:p>
        </w:tc>
      </w:tr>
    </w:tbl>
    <w:p w14:paraId="0E3763B0" w14:textId="58C7660A" w:rsidR="00FB39AE" w:rsidRDefault="00313741" w:rsidP="00FB39AE">
      <w:pPr>
        <w:pStyle w:val="rvps31451"/>
        <w:spacing w:before="120" w:after="120"/>
        <w:rPr>
          <w:rFonts w:ascii="Arial" w:hAnsi="Arial" w:cs="Arial"/>
          <w:i/>
          <w:color w:val="00B050"/>
          <w:sz w:val="22"/>
          <w:szCs w:val="22"/>
          <w:lang w:val="sr-Cyrl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74A27841" wp14:editId="17EC41AA">
            <wp:extent cx="5320138" cy="244041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38" cy="24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B974D03" w14:textId="77777777" w:rsidR="00313741" w:rsidRPr="003E0811" w:rsidRDefault="00313741" w:rsidP="00313741">
      <w:pPr>
        <w:pStyle w:val="ListParagraph"/>
        <w:numPr>
          <w:ilvl w:val="1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3E0811">
        <w:rPr>
          <w:rFonts w:ascii="Arial" w:eastAsia="Calibri" w:hAnsi="Arial" w:cs="Arial"/>
          <w:sz w:val="22"/>
          <w:szCs w:val="22"/>
        </w:rPr>
        <w:t xml:space="preserve">Површина основе </w:t>
      </w:r>
      <w:proofErr w:type="spellStart"/>
      <w:proofErr w:type="gramStart"/>
      <w:r w:rsidRPr="003E0811">
        <w:rPr>
          <w:rFonts w:ascii="Arial" w:eastAsia="Calibri" w:hAnsi="Arial" w:cs="Arial"/>
          <w:sz w:val="22"/>
          <w:szCs w:val="22"/>
        </w:rPr>
        <w:t>објекта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>,  241</w:t>
      </w:r>
      <w:proofErr w:type="gramEnd"/>
      <w:r w:rsidRPr="003E0811">
        <w:rPr>
          <w:rFonts w:ascii="Arial" w:eastAsia="Calibri" w:hAnsi="Arial" w:cs="Arial"/>
          <w:sz w:val="22"/>
          <w:szCs w:val="22"/>
        </w:rPr>
        <w:t xml:space="preserve"> м2 </w:t>
      </w:r>
    </w:p>
    <w:p w14:paraId="76726818" w14:textId="77777777" w:rsidR="00313741" w:rsidRPr="003E0811" w:rsidRDefault="00313741" w:rsidP="00313741">
      <w:pPr>
        <w:pStyle w:val="ListParagraph"/>
        <w:numPr>
          <w:ilvl w:val="1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3E0811">
        <w:rPr>
          <w:rFonts w:ascii="Arial" w:eastAsia="Calibri" w:hAnsi="Arial" w:cs="Arial"/>
          <w:sz w:val="22"/>
          <w:szCs w:val="22"/>
        </w:rPr>
        <w:t xml:space="preserve">структура: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сутерен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приземље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, два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спрата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поткровље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нето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површина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791 м2 </w:t>
      </w:r>
    </w:p>
    <w:p w14:paraId="1E10692A" w14:textId="77777777" w:rsidR="00313741" w:rsidRPr="003E0811" w:rsidRDefault="00313741" w:rsidP="00313741">
      <w:pPr>
        <w:pStyle w:val="ListParagraph"/>
        <w:numPr>
          <w:ilvl w:val="1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3E0811">
        <w:rPr>
          <w:rFonts w:ascii="Arial" w:eastAsia="Calibri" w:hAnsi="Arial" w:cs="Arial"/>
          <w:sz w:val="22"/>
          <w:szCs w:val="22"/>
        </w:rPr>
        <w:t>изграђен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на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катастарској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парцели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бр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. 347/4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површине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656 м</w:t>
      </w:r>
      <w:proofErr w:type="gramStart"/>
      <w:r w:rsidRPr="003E0811">
        <w:rPr>
          <w:rFonts w:ascii="Arial" w:eastAsia="Calibri" w:hAnsi="Arial" w:cs="Arial"/>
          <w:sz w:val="22"/>
          <w:szCs w:val="22"/>
        </w:rPr>
        <w:t>2 ,</w:t>
      </w:r>
      <w:proofErr w:type="gramEnd"/>
      <w:r w:rsidRPr="003E08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све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уписано у Лист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непокретности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број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729 К.О.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Буљарица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</w:t>
      </w:r>
    </w:p>
    <w:p w14:paraId="769F4141" w14:textId="77777777" w:rsidR="00313741" w:rsidRPr="003E0811" w:rsidRDefault="00313741" w:rsidP="00313741">
      <w:pPr>
        <w:pStyle w:val="ListParagraph"/>
        <w:numPr>
          <w:ilvl w:val="1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3E08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носилац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права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својине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1/1 </w:t>
      </w:r>
      <w:r w:rsidRPr="003E0811">
        <w:rPr>
          <w:rFonts w:ascii="Arial" w:eastAsia="Calibri" w:hAnsi="Arial" w:cs="Arial"/>
          <w:sz w:val="22"/>
          <w:szCs w:val="22"/>
          <w:lang w:val="sr-Latn-RS"/>
        </w:rPr>
        <w:t>„</w:t>
      </w:r>
      <w:r w:rsidRPr="003E0811">
        <w:rPr>
          <w:rFonts w:ascii="Arial" w:eastAsia="Calibri" w:hAnsi="Arial" w:cs="Arial"/>
          <w:sz w:val="22"/>
          <w:szCs w:val="22"/>
        </w:rPr>
        <w:t>ОЗОНЕ</w:t>
      </w:r>
      <w:r w:rsidRPr="003E0811">
        <w:rPr>
          <w:rFonts w:ascii="Arial" w:eastAsia="Calibri" w:hAnsi="Arial" w:cs="Arial"/>
          <w:sz w:val="22"/>
          <w:szCs w:val="22"/>
          <w:lang w:val="sr-Latn-RS"/>
        </w:rPr>
        <w:t>“</w:t>
      </w:r>
      <w:r w:rsidRPr="003E0811">
        <w:rPr>
          <w:rFonts w:ascii="Arial" w:eastAsia="Calibri" w:hAnsi="Arial" w:cs="Arial"/>
          <w:sz w:val="22"/>
          <w:szCs w:val="22"/>
        </w:rPr>
        <w:t xml:space="preserve"> АД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Београд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>;</w:t>
      </w:r>
    </w:p>
    <w:p w14:paraId="56974203" w14:textId="77777777" w:rsidR="00313741" w:rsidRPr="003E0811" w:rsidRDefault="00313741" w:rsidP="00313741">
      <w:pPr>
        <w:pStyle w:val="ListParagraph"/>
        <w:numPr>
          <w:ilvl w:val="1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3E0811">
        <w:rPr>
          <w:rFonts w:ascii="Arial" w:eastAsia="Calibri" w:hAnsi="Arial" w:cs="Arial"/>
          <w:sz w:val="22"/>
          <w:szCs w:val="22"/>
        </w:rPr>
        <w:t xml:space="preserve">Површина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катастарске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парцеле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број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347/4 износи 656 м2: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земљиште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под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објектом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241 м2 и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двориште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415 м2,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све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уписано у Лист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непокретности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број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729 К.О.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Буљариц</w:t>
      </w:r>
      <w:proofErr w:type="spellEnd"/>
      <w:r w:rsidRPr="003E0811">
        <w:rPr>
          <w:rFonts w:ascii="Arial" w:eastAsia="Calibri" w:hAnsi="Arial" w:cs="Arial"/>
          <w:sz w:val="22"/>
          <w:szCs w:val="22"/>
          <w:lang w:val="en-US"/>
        </w:rPr>
        <w:t>a</w:t>
      </w:r>
      <w:r w:rsidRPr="003E0811">
        <w:rPr>
          <w:rFonts w:ascii="Arial" w:eastAsia="Calibri" w:hAnsi="Arial" w:cs="Arial"/>
          <w:sz w:val="22"/>
          <w:szCs w:val="22"/>
        </w:rPr>
        <w:t xml:space="preserve"> </w:t>
      </w:r>
    </w:p>
    <w:p w14:paraId="03CC6069" w14:textId="77777777" w:rsidR="00313741" w:rsidRPr="003E0811" w:rsidRDefault="00313741" w:rsidP="00313741">
      <w:pPr>
        <w:pStyle w:val="ListParagraph"/>
        <w:numPr>
          <w:ilvl w:val="1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3E08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носилац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права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коришћења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1/1 ОЗОНЕ АД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Београд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>;</w:t>
      </w:r>
    </w:p>
    <w:p w14:paraId="529B3E29" w14:textId="77777777" w:rsidR="00313741" w:rsidRPr="003E0811" w:rsidRDefault="00313741" w:rsidP="00313741">
      <w:pPr>
        <w:pStyle w:val="ListParagraph"/>
        <w:numPr>
          <w:ilvl w:val="1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3E0811">
        <w:rPr>
          <w:rFonts w:ascii="Arial" w:eastAsia="Calibri" w:hAnsi="Arial" w:cs="Arial"/>
          <w:sz w:val="22"/>
          <w:szCs w:val="22"/>
        </w:rPr>
        <w:t>Апартмани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се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налазе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јужно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од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Петровца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, у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правцу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Бара, на 20 км од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Будве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, 48 км од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аеродрома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Pr="003E0811">
        <w:rPr>
          <w:rFonts w:ascii="Arial" w:eastAsia="Calibri" w:hAnsi="Arial" w:cs="Arial"/>
          <w:sz w:val="22"/>
          <w:szCs w:val="22"/>
        </w:rPr>
        <w:t>Тивту</w:t>
      </w:r>
      <w:proofErr w:type="spellEnd"/>
      <w:r w:rsidRPr="003E0811">
        <w:rPr>
          <w:rFonts w:ascii="Arial" w:eastAsia="Calibri" w:hAnsi="Arial" w:cs="Arial"/>
          <w:sz w:val="22"/>
          <w:szCs w:val="22"/>
        </w:rPr>
        <w:t>.</w:t>
      </w:r>
    </w:p>
    <w:p w14:paraId="2ECFE266" w14:textId="0B3FD9F6" w:rsidR="008A5335" w:rsidRPr="005525BE" w:rsidRDefault="008A5335" w:rsidP="008A5335">
      <w:pPr>
        <w:pStyle w:val="NormalWeb"/>
        <w:tabs>
          <w:tab w:val="left" w:pos="3060"/>
        </w:tabs>
        <w:spacing w:before="120" w:beforeAutospacing="0" w:after="120" w:afterAutospacing="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spellStart"/>
      <w:r w:rsidRPr="00AD1BFE">
        <w:rPr>
          <w:rFonts w:ascii="Arial" w:hAnsi="Arial" w:cs="Arial"/>
          <w:sz w:val="22"/>
          <w:szCs w:val="22"/>
        </w:rPr>
        <w:t>Плаћање</w:t>
      </w:r>
      <w:proofErr w:type="spellEnd"/>
      <w:r w:rsidRPr="00AD1BFE">
        <w:rPr>
          <w:rFonts w:ascii="Arial" w:hAnsi="Arial" w:cs="Arial"/>
          <w:sz w:val="22"/>
          <w:szCs w:val="22"/>
        </w:rPr>
        <w:t xml:space="preserve"> се </w:t>
      </w:r>
      <w:proofErr w:type="spellStart"/>
      <w:r w:rsidRPr="00AD1BFE">
        <w:rPr>
          <w:rFonts w:ascii="Arial" w:hAnsi="Arial" w:cs="Arial"/>
          <w:sz w:val="22"/>
          <w:szCs w:val="22"/>
        </w:rPr>
        <w:t>врши</w:t>
      </w:r>
      <w:proofErr w:type="spellEnd"/>
      <w:r w:rsidRPr="00AD1BFE">
        <w:rPr>
          <w:rFonts w:ascii="Arial" w:hAnsi="Arial" w:cs="Arial"/>
          <w:sz w:val="22"/>
          <w:szCs w:val="22"/>
          <w:lang w:val="sr-Cyrl-RS"/>
        </w:rPr>
        <w:t xml:space="preserve"> у еврима на девизни рачун Друштва према инструкцијама за плаћање које се достављају купцу</w:t>
      </w:r>
      <w:r w:rsidR="005525BE">
        <w:rPr>
          <w:rFonts w:ascii="Arial" w:hAnsi="Arial" w:cs="Arial"/>
          <w:sz w:val="22"/>
          <w:szCs w:val="22"/>
          <w:lang w:val="sr-Cyrl-RS"/>
        </w:rPr>
        <w:t>.</w:t>
      </w:r>
      <w:bookmarkStart w:id="0" w:name="_GoBack"/>
      <w:bookmarkEnd w:id="0"/>
    </w:p>
    <w:p w14:paraId="113F1D73" w14:textId="77777777" w:rsidR="00AA6F71" w:rsidRPr="00AD1BFE" w:rsidRDefault="00AA6F71" w:rsidP="00D0537F">
      <w:pPr>
        <w:tabs>
          <w:tab w:val="left" w:pos="3060"/>
        </w:tabs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Било</w:t>
      </w:r>
      <w:proofErr w:type="spellEnd"/>
      <w:r w:rsidRPr="00AD1BF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које</w:t>
      </w:r>
      <w:proofErr w:type="spellEnd"/>
      <w:r w:rsidRPr="00AD1BF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правно</w:t>
      </w:r>
      <w:proofErr w:type="spellEnd"/>
      <w:r w:rsidRPr="00AD1BF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лице</w:t>
      </w:r>
      <w:proofErr w:type="spellEnd"/>
      <w:r w:rsidR="00E372E3" w:rsidRPr="00AD1BFE">
        <w:rPr>
          <w:rFonts w:ascii="Arial" w:hAnsi="Arial" w:cs="Arial"/>
          <w:b/>
          <w:sz w:val="22"/>
          <w:szCs w:val="22"/>
          <w:lang w:val="sr-Latn-CS"/>
        </w:rPr>
        <w:t>,</w:t>
      </w:r>
      <w:r w:rsidRPr="00AD1BF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предузетник</w:t>
      </w:r>
      <w:proofErr w:type="spellEnd"/>
      <w:r w:rsidR="00E372E3" w:rsidRPr="00AD1BF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E372E3" w:rsidRPr="00AD1BFE">
        <w:rPr>
          <w:rFonts w:ascii="Arial" w:hAnsi="Arial" w:cs="Arial"/>
          <w:b/>
          <w:sz w:val="22"/>
          <w:szCs w:val="22"/>
          <w:lang w:val="sr-Cyrl-RS"/>
        </w:rPr>
        <w:t>или физичко лице</w:t>
      </w:r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који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испуњавају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услове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утврђене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у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аукцијској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документацији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,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мо</w:t>
      </w:r>
      <w:proofErr w:type="spellEnd"/>
      <w:r w:rsidR="00E372E3" w:rsidRPr="00AD1BFE">
        <w:rPr>
          <w:rFonts w:ascii="Arial" w:hAnsi="Arial" w:cs="Arial"/>
          <w:sz w:val="22"/>
          <w:szCs w:val="22"/>
          <w:lang w:val="sr-Cyrl-RS"/>
        </w:rPr>
        <w:t>гу</w:t>
      </w:r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2D22BB" w:rsidRPr="00AD1BFE">
        <w:rPr>
          <w:rFonts w:ascii="Arial" w:hAnsi="Arial" w:cs="Arial"/>
          <w:sz w:val="22"/>
          <w:szCs w:val="22"/>
          <w:lang w:val="sr-Latn-CS"/>
        </w:rPr>
        <w:t>бити</w:t>
      </w:r>
      <w:proofErr w:type="spellEnd"/>
      <w:r w:rsidR="002D22BB"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2D22BB" w:rsidRPr="00AD1BFE">
        <w:rPr>
          <w:rFonts w:ascii="Arial" w:hAnsi="Arial" w:cs="Arial"/>
          <w:sz w:val="22"/>
          <w:szCs w:val="22"/>
          <w:lang w:val="sr-Latn-CS"/>
        </w:rPr>
        <w:t>учесник</w:t>
      </w:r>
      <w:proofErr w:type="spellEnd"/>
      <w:r w:rsidR="002D22BB"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2D22BB" w:rsidRPr="00AD1BFE">
        <w:rPr>
          <w:rFonts w:ascii="Arial" w:hAnsi="Arial" w:cs="Arial"/>
          <w:sz w:val="22"/>
          <w:szCs w:val="22"/>
          <w:lang w:val="sr-Latn-CS"/>
        </w:rPr>
        <w:t>аукције</w:t>
      </w:r>
      <w:proofErr w:type="spellEnd"/>
      <w:r w:rsidR="002D22BB" w:rsidRPr="00AD1BFE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2D22BB" w:rsidRPr="00AD1BFE">
        <w:rPr>
          <w:rFonts w:ascii="Arial" w:hAnsi="Arial" w:cs="Arial"/>
          <w:sz w:val="22"/>
          <w:szCs w:val="22"/>
          <w:lang w:val="sr-Cyrl-RS"/>
        </w:rPr>
        <w:t>У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слови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које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учесник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аукције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мора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испуни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,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докази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који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потврђују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испуњеност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тих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услова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,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детаљан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опис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предмета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,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као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и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процедуре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аукцијске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продаје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наведени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су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у </w:t>
      </w:r>
      <w:r w:rsidR="00144324" w:rsidRPr="00AD1BFE">
        <w:rPr>
          <w:rFonts w:ascii="Arial" w:hAnsi="Arial" w:cs="Arial"/>
          <w:sz w:val="22"/>
          <w:szCs w:val="22"/>
          <w:lang w:val="ru-RU"/>
        </w:rPr>
        <w:t>а</w:t>
      </w:r>
      <w:proofErr w:type="spellStart"/>
      <w:r w:rsidR="00144324" w:rsidRPr="00AD1BFE">
        <w:rPr>
          <w:rFonts w:ascii="Arial" w:hAnsi="Arial" w:cs="Arial"/>
          <w:sz w:val="22"/>
          <w:szCs w:val="22"/>
          <w:lang w:val="sr-Latn-CS"/>
        </w:rPr>
        <w:t>укцијској</w:t>
      </w:r>
      <w:proofErr w:type="spellEnd"/>
      <w:r w:rsidR="00144324"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документацији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. </w:t>
      </w:r>
    </w:p>
    <w:p w14:paraId="2F07C906" w14:textId="467C56C4" w:rsidR="00BF17FF" w:rsidRPr="00AD1BFE" w:rsidRDefault="00F144FF" w:rsidP="00D0537F">
      <w:pPr>
        <w:tabs>
          <w:tab w:val="left" w:pos="3060"/>
        </w:tabs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Аукцијска</w:t>
      </w:r>
      <w:proofErr w:type="spellEnd"/>
      <w:r w:rsidRPr="00AD1BF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документација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се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доставља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учесницима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без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накнаде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, а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по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њиховом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писаном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захтеву</w:t>
      </w:r>
      <w:proofErr w:type="spellEnd"/>
      <w:r w:rsidR="0076023C" w:rsidRPr="00AD1BFE">
        <w:rPr>
          <w:rFonts w:ascii="Arial" w:hAnsi="Arial" w:cs="Arial"/>
          <w:sz w:val="22"/>
          <w:szCs w:val="22"/>
          <w:lang w:val="sr-Cyrl-RS"/>
        </w:rPr>
        <w:t xml:space="preserve"> који се </w:t>
      </w:r>
      <w:proofErr w:type="spellStart"/>
      <w:r w:rsidR="0076023C" w:rsidRPr="00AD1BFE">
        <w:rPr>
          <w:rFonts w:ascii="Arial" w:hAnsi="Arial" w:cs="Arial"/>
          <w:sz w:val="22"/>
          <w:szCs w:val="22"/>
          <w:lang w:val="ru-RU"/>
        </w:rPr>
        <w:t>доставља</w:t>
      </w:r>
      <w:proofErr w:type="spellEnd"/>
      <w:r w:rsidR="00BF17FF" w:rsidRPr="00AD1BFE">
        <w:rPr>
          <w:rFonts w:ascii="Arial" w:hAnsi="Arial" w:cs="Arial"/>
          <w:sz w:val="22"/>
          <w:szCs w:val="22"/>
          <w:lang w:val="sr-Latn-CS"/>
        </w:rPr>
        <w:t xml:space="preserve"> у </w:t>
      </w:r>
      <w:proofErr w:type="spellStart"/>
      <w:r w:rsidR="00BF17FF" w:rsidRPr="00AD1BFE">
        <w:rPr>
          <w:rFonts w:ascii="Arial" w:hAnsi="Arial" w:cs="Arial"/>
          <w:sz w:val="22"/>
          <w:szCs w:val="22"/>
          <w:lang w:val="ru-RU"/>
        </w:rPr>
        <w:t>електронском</w:t>
      </w:r>
      <w:proofErr w:type="spellEnd"/>
      <w:r w:rsidR="00BF17FF" w:rsidRPr="00AD1BFE">
        <w:rPr>
          <w:rFonts w:ascii="Arial" w:hAnsi="Arial" w:cs="Arial"/>
          <w:sz w:val="22"/>
          <w:szCs w:val="22"/>
          <w:lang w:val="ru-RU"/>
        </w:rPr>
        <w:t xml:space="preserve"> облику на адресу </w:t>
      </w:r>
      <w:hyperlink r:id="rId10" w:history="1">
        <w:r w:rsidR="00DD02D6" w:rsidRPr="00AD1BFE">
          <w:rPr>
            <w:rStyle w:val="Hyperlink"/>
            <w:rFonts w:ascii="Arial" w:hAnsi="Arial" w:cs="Arial"/>
            <w:color w:val="auto"/>
            <w:sz w:val="22"/>
            <w:szCs w:val="22"/>
          </w:rPr>
          <w:t>aukcije</w:t>
        </w:r>
        <w:r w:rsidR="00DD02D6" w:rsidRPr="00AD1BFE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@</w:t>
        </w:r>
        <w:r w:rsidR="00DD02D6" w:rsidRPr="00AD1BFE">
          <w:rPr>
            <w:rStyle w:val="Hyperlink"/>
            <w:rFonts w:ascii="Arial" w:hAnsi="Arial" w:cs="Arial"/>
            <w:color w:val="auto"/>
            <w:sz w:val="22"/>
            <w:szCs w:val="22"/>
          </w:rPr>
          <w:t>nis</w:t>
        </w:r>
        <w:r w:rsidR="00DD02D6" w:rsidRPr="00AD1BFE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proofErr w:type="spellStart"/>
        <w:r w:rsidR="00DD02D6" w:rsidRPr="00AD1BFE">
          <w:rPr>
            <w:rStyle w:val="Hyperlink"/>
            <w:rFonts w:ascii="Arial" w:hAnsi="Arial" w:cs="Arial"/>
            <w:color w:val="auto"/>
            <w:sz w:val="22"/>
            <w:szCs w:val="22"/>
          </w:rPr>
          <w:t>eu</w:t>
        </w:r>
        <w:proofErr w:type="spellEnd"/>
      </w:hyperlink>
      <w:r w:rsidR="00BF17FF" w:rsidRPr="00AD1BFE">
        <w:rPr>
          <w:rFonts w:ascii="Arial" w:hAnsi="Arial" w:cs="Arial"/>
          <w:sz w:val="22"/>
          <w:szCs w:val="22"/>
          <w:lang w:val="sr-Cyrl-RS"/>
        </w:rPr>
        <w:t xml:space="preserve"> . Форма Захтева је дата као Прилог бр.1 и чини саставни део овог Обавештења.</w:t>
      </w:r>
      <w:r w:rsidR="0076023C" w:rsidRPr="00AD1BFE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27319A2" w14:textId="1FCF3377" w:rsidR="0076514C" w:rsidRPr="00AD1BFE" w:rsidRDefault="003B13BB" w:rsidP="0076514C">
      <w:pPr>
        <w:pStyle w:val="rvps31451"/>
        <w:spacing w:before="120" w:after="120"/>
        <w:rPr>
          <w:rFonts w:ascii="Arial" w:hAnsi="Arial" w:cs="Arial"/>
          <w:color w:val="auto"/>
          <w:sz w:val="22"/>
          <w:szCs w:val="22"/>
          <w:lang w:val="sr-Cyrl-RS"/>
        </w:rPr>
      </w:pP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Организатор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аукције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задржава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право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да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у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сваком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моменту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, а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најкасније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до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објављивања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Обавештења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о </w:t>
      </w:r>
      <w:r w:rsidR="0091122D">
        <w:rPr>
          <w:rFonts w:ascii="Arial" w:hAnsi="Arial" w:cs="Arial"/>
          <w:color w:val="auto"/>
          <w:sz w:val="22"/>
          <w:szCs w:val="22"/>
          <w:lang w:val="sr-Cyrl-RS"/>
        </w:rPr>
        <w:t>резултатима аукције</w:t>
      </w:r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,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одустане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од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спровођења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ове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аукције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без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навођења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разлога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за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одустанак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и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без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права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учесника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аукције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на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накнаду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евентуалне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штете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, о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чему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ће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се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благовремено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истаћи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обавештење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на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сајту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>Друштва</w:t>
      </w:r>
      <w:proofErr w:type="spellEnd"/>
      <w:r w:rsidRPr="00AD1BFE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hyperlink r:id="rId11" w:history="1">
        <w:r w:rsidRPr="00AD1BFE">
          <w:rPr>
            <w:rFonts w:ascii="Arial" w:hAnsi="Arial" w:cs="Arial"/>
            <w:color w:val="auto"/>
            <w:sz w:val="22"/>
            <w:szCs w:val="22"/>
            <w:lang w:val="sr-Latn-CS"/>
          </w:rPr>
          <w:t>www.nis.eu</w:t>
        </w:r>
      </w:hyperlink>
      <w:r w:rsidR="0076514C" w:rsidRPr="00AD1BFE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</w:p>
    <w:p w14:paraId="6B396446" w14:textId="0A617351" w:rsidR="0076514C" w:rsidRPr="00AD1BFE" w:rsidRDefault="0076514C" w:rsidP="0076514C">
      <w:pPr>
        <w:pStyle w:val="rvps31451"/>
        <w:spacing w:before="120" w:after="120"/>
        <w:rPr>
          <w:rFonts w:ascii="Arial" w:hAnsi="Arial" w:cs="Arial"/>
          <w:color w:val="auto"/>
          <w:sz w:val="22"/>
          <w:szCs w:val="22"/>
          <w:lang w:val="sr-Cyrl-RS"/>
        </w:rPr>
      </w:pPr>
      <w:r w:rsidRPr="00AD1BFE">
        <w:rPr>
          <w:rFonts w:ascii="Arial" w:hAnsi="Arial" w:cs="Arial"/>
          <w:color w:val="auto"/>
          <w:sz w:val="22"/>
          <w:szCs w:val="22"/>
          <w:lang w:val="sr-Cyrl-RS"/>
        </w:rPr>
        <w:t xml:space="preserve">Понуда може бити без додатних </w:t>
      </w:r>
      <w:r w:rsidRPr="00D311C5">
        <w:rPr>
          <w:rFonts w:ascii="Arial" w:hAnsi="Arial" w:cs="Arial"/>
          <w:color w:val="auto"/>
          <w:sz w:val="22"/>
          <w:szCs w:val="22"/>
          <w:lang w:val="sr-Cyrl-RS"/>
        </w:rPr>
        <w:t>образложења одбијена</w:t>
      </w:r>
      <w:r w:rsidR="00D311C5" w:rsidRPr="00D311C5">
        <w:rPr>
          <w:rFonts w:ascii="Arial" w:hAnsi="Arial" w:cs="Arial"/>
          <w:color w:val="auto"/>
          <w:sz w:val="22"/>
          <w:szCs w:val="22"/>
          <w:lang w:val="sr-Cyrl-RS"/>
        </w:rPr>
        <w:t>,</w:t>
      </w:r>
      <w:r w:rsidR="00D311C5" w:rsidRPr="00D311C5">
        <w:rPr>
          <w:rFonts w:ascii="Arial" w:hAnsi="Arial" w:cs="Arial"/>
          <w:color w:val="00B050"/>
          <w:sz w:val="22"/>
          <w:szCs w:val="22"/>
          <w:lang w:val="sr-Cyrl-RS"/>
        </w:rPr>
        <w:t xml:space="preserve"> </w:t>
      </w:r>
      <w:r w:rsidRPr="00D311C5">
        <w:rPr>
          <w:rFonts w:ascii="Arial" w:hAnsi="Arial" w:cs="Arial"/>
          <w:color w:val="auto"/>
          <w:sz w:val="22"/>
          <w:szCs w:val="22"/>
          <w:lang w:val="sr-Cyrl-RS"/>
        </w:rPr>
        <w:t xml:space="preserve">уколико се процени да се учешћем на </w:t>
      </w:r>
      <w:proofErr w:type="spellStart"/>
      <w:r w:rsidRPr="00D311C5">
        <w:rPr>
          <w:rFonts w:ascii="Arial" w:hAnsi="Arial" w:cs="Arial"/>
          <w:color w:val="auto"/>
          <w:sz w:val="22"/>
          <w:szCs w:val="22"/>
          <w:lang w:val="sr-Cyrl-RS"/>
        </w:rPr>
        <w:t>аукцијској</w:t>
      </w:r>
      <w:proofErr w:type="spellEnd"/>
      <w:r w:rsidRPr="00D311C5">
        <w:rPr>
          <w:rFonts w:ascii="Arial" w:hAnsi="Arial" w:cs="Arial"/>
          <w:color w:val="auto"/>
          <w:sz w:val="22"/>
          <w:szCs w:val="22"/>
          <w:lang w:val="sr-Cyrl-RS"/>
        </w:rPr>
        <w:t xml:space="preserve"> продаји нарушава принцип слободне тржишне конкуренције или принцип стварног надметања за постизање најповољније цене</w:t>
      </w:r>
      <w:r w:rsidRPr="00C224F2">
        <w:rPr>
          <w:rFonts w:ascii="Arial" w:hAnsi="Arial" w:cs="Arial"/>
          <w:color w:val="auto"/>
          <w:sz w:val="22"/>
          <w:szCs w:val="22"/>
          <w:lang w:val="sr-Cyrl-RS"/>
        </w:rPr>
        <w:t>.</w:t>
      </w:r>
      <w:r w:rsidR="00D311C5" w:rsidRPr="00C224F2">
        <w:rPr>
          <w:rFonts w:ascii="Arial" w:hAnsi="Arial" w:cs="Arial"/>
          <w:color w:val="auto"/>
          <w:sz w:val="22"/>
          <w:szCs w:val="22"/>
          <w:lang w:val="sr-Cyrl-RS"/>
        </w:rPr>
        <w:t xml:space="preserve"> Одржавање аукције може бити одложено у сваком тренутку уколико Организатор аукције процени да су принципи слободне тржишне конкуренције или стварног надметања за постизање најповољније цене нарушени.</w:t>
      </w:r>
    </w:p>
    <w:p w14:paraId="734949FE" w14:textId="0E439B1E" w:rsidR="00AA6F71" w:rsidRDefault="00AA6F7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Детаљнији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опис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осталих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услова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аукције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дат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је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у </w:t>
      </w:r>
      <w:r w:rsidR="0096159C" w:rsidRPr="00AD1BFE">
        <w:rPr>
          <w:rFonts w:ascii="Arial" w:hAnsi="Arial" w:cs="Arial"/>
          <w:sz w:val="22"/>
          <w:szCs w:val="22"/>
          <w:lang w:val="sr-Cyrl-RS"/>
        </w:rPr>
        <w:t>а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укцијској</w:t>
      </w:r>
      <w:proofErr w:type="spellEnd"/>
      <w:r w:rsidRPr="00AD1BF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sz w:val="22"/>
          <w:szCs w:val="22"/>
          <w:lang w:val="sr-Latn-CS"/>
        </w:rPr>
        <w:t>документацији</w:t>
      </w:r>
      <w:proofErr w:type="spellEnd"/>
      <w:r w:rsidR="00776475" w:rsidRPr="00AD1BFE">
        <w:rPr>
          <w:rFonts w:ascii="Arial" w:hAnsi="Arial" w:cs="Arial"/>
          <w:sz w:val="22"/>
          <w:szCs w:val="22"/>
          <w:lang w:val="sr-Cyrl-RS"/>
        </w:rPr>
        <w:t>.</w:t>
      </w:r>
    </w:p>
    <w:p w14:paraId="28EEF021" w14:textId="0FA5702E" w:rsidR="00284514" w:rsidRPr="00284514" w:rsidRDefault="00B779E9" w:rsidP="00941D95">
      <w:pPr>
        <w:rPr>
          <w:rFonts w:ascii="Arial" w:hAnsi="Arial" w:cs="Arial"/>
          <w:b/>
          <w:noProof/>
          <w:sz w:val="22"/>
          <w:szCs w:val="22"/>
          <w:u w:val="single"/>
          <w:lang w:val="sr-Cyrl-RS"/>
        </w:rPr>
      </w:pPr>
      <w:r w:rsidRPr="00284514">
        <w:rPr>
          <w:rFonts w:ascii="Arial" w:hAnsi="Arial" w:cs="Arial"/>
          <w:b/>
          <w:noProof/>
          <w:sz w:val="22"/>
          <w:szCs w:val="22"/>
          <w:u w:val="single"/>
          <w:lang w:val="sr-Cyrl-RS"/>
        </w:rPr>
        <w:t>Контакт особе</w:t>
      </w:r>
      <w:r w:rsidR="00941D95" w:rsidRPr="00284514">
        <w:rPr>
          <w:rFonts w:ascii="Arial" w:hAnsi="Arial" w:cs="Arial"/>
          <w:b/>
          <w:noProof/>
          <w:sz w:val="22"/>
          <w:szCs w:val="22"/>
          <w:u w:val="single"/>
          <w:lang w:val="sr-Cyrl-RS"/>
        </w:rPr>
        <w:t xml:space="preserve"> за сва техничка питања у вези предмета аукције:</w:t>
      </w:r>
    </w:p>
    <w:p w14:paraId="5EA0C31B" w14:textId="726F0A66" w:rsidR="00941D95" w:rsidRPr="00AD1BFE" w:rsidRDefault="00941D95" w:rsidP="00941D95">
      <w:pPr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AD1BFE">
        <w:rPr>
          <w:rFonts w:ascii="Arial" w:hAnsi="Arial" w:cs="Arial"/>
          <w:b/>
          <w:noProof/>
          <w:sz w:val="22"/>
          <w:szCs w:val="22"/>
          <w:lang w:val="sr-Cyrl-RS"/>
        </w:rPr>
        <w:lastRenderedPageBreak/>
        <w:t xml:space="preserve"> </w:t>
      </w:r>
    </w:p>
    <w:p w14:paraId="2403835B" w14:textId="2175CC20" w:rsidR="00941D95" w:rsidRPr="008F0548" w:rsidRDefault="00B779E9" w:rsidP="008F0548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Биљана Мићовић</w:t>
      </w:r>
      <w:r w:rsidR="008F054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proofErr w:type="spellStart"/>
      <w:r w:rsidR="00097382" w:rsidRPr="008F0548">
        <w:rPr>
          <w:rFonts w:ascii="Arial" w:hAnsi="Arial" w:cs="Arial"/>
          <w:b/>
          <w:sz w:val="22"/>
          <w:szCs w:val="22"/>
          <w:lang w:val="sr-Latn-CS"/>
        </w:rPr>
        <w:t>Т</w:t>
      </w:r>
      <w:r w:rsidRPr="008F0548">
        <w:rPr>
          <w:rFonts w:ascii="Arial" w:hAnsi="Arial" w:cs="Arial"/>
          <w:b/>
          <w:sz w:val="22"/>
          <w:szCs w:val="22"/>
          <w:lang w:val="sr-Latn-CS"/>
        </w:rPr>
        <w:t>елефон</w:t>
      </w:r>
      <w:proofErr w:type="spellEnd"/>
      <w:r w:rsidR="00097382" w:rsidRPr="008F0548">
        <w:rPr>
          <w:rFonts w:ascii="Arial" w:hAnsi="Arial" w:cs="Arial"/>
          <w:b/>
          <w:sz w:val="22"/>
          <w:szCs w:val="22"/>
        </w:rPr>
        <w:t>:</w:t>
      </w:r>
      <w:r w:rsidRPr="008F0548">
        <w:rPr>
          <w:rFonts w:ascii="Arial" w:hAnsi="Arial" w:cs="Arial"/>
          <w:b/>
          <w:sz w:val="22"/>
          <w:szCs w:val="22"/>
        </w:rPr>
        <w:t xml:space="preserve"> </w:t>
      </w:r>
      <w:r w:rsidRPr="008F0548">
        <w:rPr>
          <w:rFonts w:ascii="Arial" w:hAnsi="Arial" w:cs="Arial"/>
          <w:sz w:val="22"/>
          <w:szCs w:val="22"/>
        </w:rPr>
        <w:t>+381 64 888</w:t>
      </w:r>
      <w:r w:rsidR="00284514" w:rsidRPr="008F0548">
        <w:rPr>
          <w:rFonts w:ascii="Arial" w:hAnsi="Arial" w:cs="Arial"/>
          <w:sz w:val="22"/>
          <w:szCs w:val="22"/>
        </w:rPr>
        <w:t xml:space="preserve"> </w:t>
      </w:r>
      <w:r w:rsidRPr="008F0548">
        <w:rPr>
          <w:rFonts w:ascii="Arial" w:hAnsi="Arial" w:cs="Arial"/>
          <w:sz w:val="22"/>
          <w:szCs w:val="22"/>
        </w:rPr>
        <w:t>2742</w:t>
      </w:r>
      <w:r w:rsidR="00097382" w:rsidRPr="008F0548">
        <w:rPr>
          <w:rFonts w:ascii="Arial" w:hAnsi="Arial" w:cs="Arial"/>
          <w:sz w:val="22"/>
          <w:szCs w:val="22"/>
        </w:rPr>
        <w:t xml:space="preserve"> </w:t>
      </w:r>
      <w:r w:rsidR="008F054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7382" w:rsidRPr="008F0548">
        <w:rPr>
          <w:rFonts w:ascii="Arial" w:hAnsi="Arial" w:cs="Arial"/>
          <w:b/>
          <w:sz w:val="22"/>
          <w:szCs w:val="22"/>
          <w:lang w:val="sr-Latn-CS"/>
        </w:rPr>
        <w:t>е-</w:t>
      </w:r>
      <w:proofErr w:type="spellStart"/>
      <w:r w:rsidR="00097382" w:rsidRPr="008F0548">
        <w:rPr>
          <w:rFonts w:ascii="Arial" w:hAnsi="Arial" w:cs="Arial"/>
          <w:b/>
          <w:sz w:val="22"/>
          <w:szCs w:val="22"/>
          <w:lang w:val="sr-Latn-CS"/>
        </w:rPr>
        <w:t>маил</w:t>
      </w:r>
      <w:proofErr w:type="spellEnd"/>
      <w:r w:rsidR="00097382" w:rsidRPr="008F0548">
        <w:rPr>
          <w:rFonts w:ascii="Arial" w:hAnsi="Arial" w:cs="Arial"/>
          <w:b/>
          <w:sz w:val="22"/>
          <w:szCs w:val="22"/>
        </w:rPr>
        <w:t>:</w:t>
      </w:r>
      <w:r w:rsidR="00284514" w:rsidRPr="008F054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proofErr w:type="spellStart"/>
      <w:r w:rsidR="00284514" w:rsidRPr="008F0548">
        <w:rPr>
          <w:rFonts w:ascii="Arial" w:hAnsi="Arial" w:cs="Arial"/>
          <w:sz w:val="22"/>
          <w:szCs w:val="22"/>
          <w:lang w:val="sr-Latn-RS"/>
        </w:rPr>
        <w:t>biljana.micovic</w:t>
      </w:r>
      <w:proofErr w:type="spellEnd"/>
      <w:r w:rsidR="00284514" w:rsidRPr="008F0548">
        <w:rPr>
          <w:rFonts w:ascii="Arial" w:hAnsi="Arial" w:cs="Arial"/>
          <w:sz w:val="22"/>
          <w:szCs w:val="22"/>
        </w:rPr>
        <w:t>@</w:t>
      </w:r>
      <w:proofErr w:type="spellStart"/>
      <w:r w:rsidR="00284514" w:rsidRPr="008F0548">
        <w:rPr>
          <w:rFonts w:ascii="Arial" w:hAnsi="Arial" w:cs="Arial"/>
          <w:sz w:val="22"/>
          <w:szCs w:val="22"/>
          <w:lang w:val="en-US"/>
        </w:rPr>
        <w:t>nis</w:t>
      </w:r>
      <w:proofErr w:type="spellEnd"/>
      <w:r w:rsidR="00284514" w:rsidRPr="008F0548">
        <w:rPr>
          <w:rFonts w:ascii="Arial" w:hAnsi="Arial" w:cs="Arial"/>
          <w:sz w:val="22"/>
          <w:szCs w:val="22"/>
        </w:rPr>
        <w:t>.</w:t>
      </w:r>
      <w:proofErr w:type="spellStart"/>
      <w:r w:rsidR="00284514" w:rsidRPr="008F0548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="00097382" w:rsidRPr="008F0548">
        <w:rPr>
          <w:rFonts w:ascii="Arial" w:hAnsi="Arial" w:cs="Arial"/>
          <w:sz w:val="22"/>
          <w:szCs w:val="22"/>
        </w:rPr>
        <w:t xml:space="preserve"> </w:t>
      </w:r>
    </w:p>
    <w:p w14:paraId="57E685C9" w14:textId="159E9AC9" w:rsidR="00941D95" w:rsidRDefault="00097382" w:rsidP="00941D95">
      <w:pPr>
        <w:pStyle w:val="rvps31451"/>
        <w:spacing w:before="120" w:after="120"/>
        <w:rPr>
          <w:rStyle w:val="rvts314512"/>
          <w:rFonts w:ascii="Arial" w:hAnsi="Arial" w:cs="Arial"/>
          <w:color w:val="auto"/>
          <w:sz w:val="22"/>
          <w:szCs w:val="22"/>
          <w:lang w:val="sr-Cyrl-RS"/>
        </w:rPr>
      </w:pPr>
      <w:proofErr w:type="spellStart"/>
      <w:r w:rsidRPr="00AD1BFE">
        <w:rPr>
          <w:rStyle w:val="rvts314512"/>
          <w:rFonts w:ascii="Arial" w:hAnsi="Arial" w:cs="Arial"/>
          <w:color w:val="auto"/>
          <w:sz w:val="22"/>
          <w:szCs w:val="22"/>
          <w:lang w:val="sr-Latn-CS"/>
        </w:rPr>
        <w:t>Адреса</w:t>
      </w:r>
      <w:proofErr w:type="spellEnd"/>
      <w:r w:rsidRPr="00AD1BFE">
        <w:rPr>
          <w:rStyle w:val="rvts314512"/>
          <w:rFonts w:ascii="Arial" w:hAnsi="Arial" w:cs="Arial"/>
          <w:color w:val="auto"/>
          <w:sz w:val="22"/>
          <w:szCs w:val="22"/>
          <w:lang w:val="sr-Latn-CS"/>
        </w:rPr>
        <w:t>:</w:t>
      </w:r>
      <w:r w:rsidR="00284514">
        <w:rPr>
          <w:rStyle w:val="rvts314512"/>
          <w:rFonts w:ascii="Arial" w:hAnsi="Arial" w:cs="Arial"/>
          <w:color w:val="auto"/>
          <w:sz w:val="22"/>
          <w:szCs w:val="22"/>
          <w:lang w:val="sr-Cyrl-RS"/>
        </w:rPr>
        <w:t>Нови Сад, Народног фронта бр.12</w:t>
      </w:r>
    </w:p>
    <w:p w14:paraId="5F786D1F" w14:textId="78B5FB70" w:rsidR="00284514" w:rsidRPr="008F0548" w:rsidRDefault="00284514" w:rsidP="00284514">
      <w:pPr>
        <w:pStyle w:val="rvps31451"/>
        <w:numPr>
          <w:ilvl w:val="0"/>
          <w:numId w:val="24"/>
        </w:numPr>
        <w:spacing w:before="120" w:after="120"/>
        <w:rPr>
          <w:rFonts w:ascii="Arial" w:hAnsi="Arial" w:cs="Arial"/>
          <w:b/>
          <w:bCs/>
          <w:color w:val="auto"/>
          <w:sz w:val="22"/>
          <w:szCs w:val="22"/>
          <w:lang w:val="sr-Cyrl-RS"/>
        </w:rPr>
      </w:pPr>
      <w:r>
        <w:rPr>
          <w:rStyle w:val="rvts314512"/>
          <w:rFonts w:ascii="Arial" w:hAnsi="Arial" w:cs="Arial"/>
          <w:color w:val="auto"/>
          <w:sz w:val="22"/>
          <w:szCs w:val="22"/>
          <w:lang w:val="sr-Cyrl-RS"/>
        </w:rPr>
        <w:t>Лука Алексић</w:t>
      </w:r>
      <w:r w:rsidR="008F0548">
        <w:rPr>
          <w:rStyle w:val="rvts314512"/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proofErr w:type="spellStart"/>
      <w:r w:rsidRPr="008F0548">
        <w:rPr>
          <w:rFonts w:ascii="Arial" w:hAnsi="Arial" w:cs="Arial"/>
          <w:b/>
          <w:sz w:val="22"/>
          <w:szCs w:val="22"/>
          <w:lang w:val="sr-Latn-CS"/>
        </w:rPr>
        <w:t>Телефон</w:t>
      </w:r>
      <w:proofErr w:type="spellEnd"/>
      <w:r w:rsidRPr="008F0548">
        <w:rPr>
          <w:rFonts w:ascii="Arial" w:hAnsi="Arial" w:cs="Arial"/>
          <w:b/>
          <w:sz w:val="22"/>
          <w:szCs w:val="22"/>
        </w:rPr>
        <w:t xml:space="preserve">: </w:t>
      </w:r>
      <w:r w:rsidRPr="008F0548">
        <w:rPr>
          <w:rFonts w:ascii="Arial" w:hAnsi="Arial" w:cs="Arial"/>
          <w:sz w:val="22"/>
          <w:szCs w:val="22"/>
        </w:rPr>
        <w:t>+381 64 888 6767</w:t>
      </w:r>
      <w:r w:rsidR="008F054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8F0548">
        <w:rPr>
          <w:rFonts w:ascii="Arial" w:hAnsi="Arial" w:cs="Arial"/>
          <w:b/>
          <w:color w:val="auto"/>
          <w:sz w:val="22"/>
          <w:szCs w:val="22"/>
          <w:lang w:val="sr-Latn-CS"/>
        </w:rPr>
        <w:t>е-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lang w:val="sr-Latn-CS"/>
        </w:rPr>
        <w:t>маил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</w:rPr>
        <w:t>:</w:t>
      </w:r>
      <w:r w:rsidRPr="008F0548">
        <w:rPr>
          <w:rFonts w:ascii="Arial" w:hAnsi="Arial" w:cs="Arial"/>
          <w:b/>
          <w:color w:val="auto"/>
          <w:sz w:val="22"/>
          <w:szCs w:val="22"/>
          <w:lang w:val="sr-Cyrl-RS"/>
        </w:rPr>
        <w:t xml:space="preserve"> </w:t>
      </w:r>
      <w:proofErr w:type="spellStart"/>
      <w:r w:rsidRPr="008F0548">
        <w:rPr>
          <w:rFonts w:ascii="Arial" w:hAnsi="Arial" w:cs="Arial"/>
          <w:color w:val="auto"/>
          <w:sz w:val="22"/>
          <w:szCs w:val="22"/>
          <w:lang w:val="sr-Latn-RS"/>
        </w:rPr>
        <w:t>luka.aleksic</w:t>
      </w:r>
      <w:proofErr w:type="spellEnd"/>
      <w:r w:rsidRPr="008F0548">
        <w:rPr>
          <w:rFonts w:ascii="Arial" w:hAnsi="Arial" w:cs="Arial"/>
          <w:color w:val="auto"/>
          <w:sz w:val="22"/>
          <w:szCs w:val="22"/>
        </w:rPr>
        <w:t>@</w:t>
      </w:r>
      <w:proofErr w:type="spellStart"/>
      <w:r w:rsidRPr="008F0548">
        <w:rPr>
          <w:rFonts w:ascii="Arial" w:hAnsi="Arial" w:cs="Arial"/>
          <w:color w:val="auto"/>
          <w:sz w:val="22"/>
          <w:szCs w:val="22"/>
          <w:lang w:val="en-US"/>
        </w:rPr>
        <w:t>nis</w:t>
      </w:r>
      <w:proofErr w:type="spellEnd"/>
      <w:r w:rsidRPr="008F0548">
        <w:rPr>
          <w:rFonts w:ascii="Arial" w:hAnsi="Arial" w:cs="Arial"/>
          <w:color w:val="auto"/>
          <w:sz w:val="22"/>
          <w:szCs w:val="22"/>
        </w:rPr>
        <w:t>.</w:t>
      </w:r>
      <w:proofErr w:type="spellStart"/>
      <w:r w:rsidRPr="008F0548">
        <w:rPr>
          <w:rFonts w:ascii="Arial" w:hAnsi="Arial" w:cs="Arial"/>
          <w:color w:val="auto"/>
          <w:sz w:val="22"/>
          <w:szCs w:val="22"/>
          <w:lang w:val="en-US"/>
        </w:rPr>
        <w:t>eu</w:t>
      </w:r>
      <w:proofErr w:type="spellEnd"/>
      <w:r w:rsidRPr="008F054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FF2F4B" w14:textId="77777777" w:rsidR="00284514" w:rsidRDefault="00284514" w:rsidP="00284514">
      <w:pPr>
        <w:pStyle w:val="rvps31451"/>
        <w:spacing w:before="120" w:after="120"/>
        <w:rPr>
          <w:rStyle w:val="rvts314512"/>
          <w:rFonts w:ascii="Arial" w:hAnsi="Arial" w:cs="Arial"/>
          <w:color w:val="auto"/>
          <w:sz w:val="22"/>
          <w:szCs w:val="22"/>
          <w:lang w:val="sr-Cyrl-RS"/>
        </w:rPr>
      </w:pPr>
      <w:proofErr w:type="spellStart"/>
      <w:r w:rsidRPr="00AD1BFE">
        <w:rPr>
          <w:rStyle w:val="rvts314512"/>
          <w:rFonts w:ascii="Arial" w:hAnsi="Arial" w:cs="Arial"/>
          <w:color w:val="auto"/>
          <w:sz w:val="22"/>
          <w:szCs w:val="22"/>
          <w:lang w:val="sr-Latn-CS"/>
        </w:rPr>
        <w:t>Адреса</w:t>
      </w:r>
      <w:proofErr w:type="spellEnd"/>
      <w:r w:rsidRPr="00AD1BFE">
        <w:rPr>
          <w:rStyle w:val="rvts314512"/>
          <w:rFonts w:ascii="Arial" w:hAnsi="Arial" w:cs="Arial"/>
          <w:color w:val="auto"/>
          <w:sz w:val="22"/>
          <w:szCs w:val="22"/>
          <w:lang w:val="sr-Latn-CS"/>
        </w:rPr>
        <w:t>:</w:t>
      </w:r>
      <w:r>
        <w:rPr>
          <w:rStyle w:val="rvts314512"/>
          <w:rFonts w:ascii="Arial" w:hAnsi="Arial" w:cs="Arial"/>
          <w:color w:val="auto"/>
          <w:sz w:val="22"/>
          <w:szCs w:val="22"/>
          <w:lang w:val="sr-Cyrl-RS"/>
        </w:rPr>
        <w:t>Нови Сад, Народног фронта бр.12</w:t>
      </w:r>
    </w:p>
    <w:p w14:paraId="43A4E315" w14:textId="6F984032" w:rsidR="00284514" w:rsidRDefault="00284514" w:rsidP="00284514">
      <w:pPr>
        <w:pStyle w:val="rvps31451"/>
        <w:spacing w:before="120" w:after="120"/>
        <w:rPr>
          <w:rStyle w:val="rvts314512"/>
          <w:rFonts w:ascii="Arial" w:hAnsi="Arial" w:cs="Arial"/>
          <w:color w:val="auto"/>
          <w:sz w:val="22"/>
          <w:szCs w:val="22"/>
          <w:lang w:val="sr-Cyrl-RS"/>
        </w:rPr>
      </w:pPr>
    </w:p>
    <w:p w14:paraId="6CDF997C" w14:textId="613355D7" w:rsidR="00AA6F71" w:rsidRPr="008F0548" w:rsidRDefault="00AA6F71" w:rsidP="00941D95">
      <w:pPr>
        <w:pStyle w:val="rvps31451"/>
        <w:spacing w:before="120" w:after="120"/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</w:pP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Контакт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 xml:space="preserve"> 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особ</w:t>
      </w:r>
      <w:proofErr w:type="spellEnd"/>
      <w:r w:rsidR="00776475" w:rsidRPr="008F0548">
        <w:rPr>
          <w:rFonts w:ascii="Arial" w:hAnsi="Arial" w:cs="Arial"/>
          <w:b/>
          <w:color w:val="auto"/>
          <w:sz w:val="22"/>
          <w:szCs w:val="22"/>
          <w:u w:val="single"/>
          <w:lang w:val="sr-Cyrl-RS"/>
        </w:rPr>
        <w:t>а</w:t>
      </w:r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 xml:space="preserve"> 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за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 xml:space="preserve"> 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сва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 xml:space="preserve"> 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питања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 xml:space="preserve"> о 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организацији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 xml:space="preserve"> и 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одржавању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 xml:space="preserve"> </w:t>
      </w:r>
      <w:proofErr w:type="spellStart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аукције</w:t>
      </w:r>
      <w:proofErr w:type="spellEnd"/>
      <w:r w:rsidRPr="008F0548">
        <w:rPr>
          <w:rFonts w:ascii="Arial" w:hAnsi="Arial" w:cs="Arial"/>
          <w:b/>
          <w:color w:val="auto"/>
          <w:sz w:val="22"/>
          <w:szCs w:val="22"/>
          <w:u w:val="single"/>
          <w:lang w:val="sr-Latn-CS"/>
        </w:rPr>
        <w:t>:</w:t>
      </w:r>
    </w:p>
    <w:p w14:paraId="57E6B464" w14:textId="1221CECF" w:rsidR="00284514" w:rsidRPr="00284514" w:rsidRDefault="00284514" w:rsidP="00941D95">
      <w:pPr>
        <w:pStyle w:val="rvps31451"/>
        <w:spacing w:before="120" w:after="120"/>
        <w:rPr>
          <w:rFonts w:ascii="Arial" w:hAnsi="Arial" w:cs="Arial"/>
          <w:color w:val="auto"/>
          <w:sz w:val="22"/>
          <w:szCs w:val="22"/>
          <w:lang w:val="sr-Cyrl-RS"/>
        </w:rPr>
      </w:pPr>
      <w:r>
        <w:rPr>
          <w:rFonts w:ascii="Arial" w:hAnsi="Arial" w:cs="Arial"/>
          <w:b/>
          <w:color w:val="auto"/>
          <w:sz w:val="22"/>
          <w:szCs w:val="22"/>
          <w:lang w:val="sr-Cyrl-RS"/>
        </w:rPr>
        <w:t xml:space="preserve">Синиша </w:t>
      </w:r>
      <w:proofErr w:type="spellStart"/>
      <w:r>
        <w:rPr>
          <w:rFonts w:ascii="Arial" w:hAnsi="Arial" w:cs="Arial"/>
          <w:b/>
          <w:color w:val="auto"/>
          <w:sz w:val="22"/>
          <w:szCs w:val="22"/>
          <w:lang w:val="sr-Cyrl-RS"/>
        </w:rPr>
        <w:t>Барбул</w:t>
      </w:r>
      <w:proofErr w:type="spellEnd"/>
    </w:p>
    <w:p w14:paraId="59101EA2" w14:textId="37EB3A39" w:rsidR="00AA6F71" w:rsidRPr="00AD1BFE" w:rsidRDefault="00284514" w:rsidP="005005F6">
      <w:pPr>
        <w:keepNext/>
        <w:keepLines/>
        <w:suppressLineNumbers/>
        <w:suppressAutoHyphens/>
        <w:spacing w:before="120" w:after="1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b/>
          <w:sz w:val="22"/>
          <w:szCs w:val="22"/>
          <w:lang w:val="sr-Latn-CS"/>
        </w:rPr>
        <w:t>Телефон</w:t>
      </w:r>
      <w:proofErr w:type="spellEnd"/>
      <w:r w:rsidR="00AA6F71" w:rsidRPr="00AD1BFE">
        <w:rPr>
          <w:rFonts w:ascii="Arial" w:hAnsi="Arial" w:cs="Arial"/>
          <w:b/>
          <w:sz w:val="22"/>
          <w:szCs w:val="22"/>
          <w:lang w:val="ru-RU"/>
        </w:rPr>
        <w:t>:</w:t>
      </w:r>
      <w:r>
        <w:rPr>
          <w:rFonts w:ascii="Arial" w:hAnsi="Arial" w:cs="Arial"/>
          <w:b/>
          <w:sz w:val="22"/>
          <w:szCs w:val="22"/>
          <w:lang w:val="ru-RU"/>
        </w:rPr>
        <w:t xml:space="preserve"> 064 888-1293</w:t>
      </w:r>
      <w:r w:rsidR="00AA6F71" w:rsidRPr="00AD1B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3D4DC12" w14:textId="6E68C943" w:rsidR="00AA6F71" w:rsidRPr="00AD1BFE" w:rsidRDefault="00AA6F71" w:rsidP="00284514">
      <w:pPr>
        <w:keepNext/>
        <w:keepLines/>
        <w:suppressLineNumbers/>
        <w:tabs>
          <w:tab w:val="left" w:pos="30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Факс</w:t>
      </w:r>
      <w:proofErr w:type="spellEnd"/>
      <w:r w:rsidRPr="00AD1BFE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Pr="00AD1BFE">
        <w:rPr>
          <w:rFonts w:ascii="Arial" w:hAnsi="Arial" w:cs="Arial"/>
          <w:b/>
          <w:sz w:val="22"/>
          <w:szCs w:val="22"/>
          <w:lang w:val="sr-Latn-CS"/>
        </w:rPr>
        <w:t>е-</w:t>
      </w:r>
      <w:proofErr w:type="spellStart"/>
      <w:r w:rsidRPr="00AD1BFE">
        <w:rPr>
          <w:rFonts w:ascii="Arial" w:hAnsi="Arial" w:cs="Arial"/>
          <w:b/>
          <w:sz w:val="22"/>
          <w:szCs w:val="22"/>
          <w:lang w:val="sr-Latn-CS"/>
        </w:rPr>
        <w:t>маил</w:t>
      </w:r>
      <w:proofErr w:type="spellEnd"/>
      <w:r w:rsidRPr="00AD1BFE">
        <w:rPr>
          <w:rFonts w:ascii="Arial" w:hAnsi="Arial" w:cs="Arial"/>
          <w:b/>
          <w:sz w:val="22"/>
          <w:szCs w:val="22"/>
          <w:lang w:val="ru-RU"/>
        </w:rPr>
        <w:t>:</w:t>
      </w:r>
      <w:r w:rsidRPr="00AD1BFE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2" w:history="1">
        <w:r w:rsidR="00C116E5" w:rsidRPr="00AD1BFE">
          <w:rPr>
            <w:rStyle w:val="Hyperlink"/>
            <w:rFonts w:ascii="Arial" w:hAnsi="Arial" w:cs="Arial"/>
            <w:color w:val="auto"/>
            <w:sz w:val="22"/>
            <w:szCs w:val="22"/>
          </w:rPr>
          <w:t>aukcije</w:t>
        </w:r>
        <w:r w:rsidR="00C116E5" w:rsidRPr="00AD1BFE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@</w:t>
        </w:r>
        <w:r w:rsidR="00C116E5" w:rsidRPr="00AD1BFE">
          <w:rPr>
            <w:rStyle w:val="Hyperlink"/>
            <w:rFonts w:ascii="Arial" w:hAnsi="Arial" w:cs="Arial"/>
            <w:color w:val="auto"/>
            <w:sz w:val="22"/>
            <w:szCs w:val="22"/>
          </w:rPr>
          <w:t>nis</w:t>
        </w:r>
        <w:r w:rsidR="00C116E5" w:rsidRPr="00AD1BFE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proofErr w:type="spellStart"/>
        <w:r w:rsidR="00C116E5" w:rsidRPr="00AD1BFE">
          <w:rPr>
            <w:rStyle w:val="Hyperlink"/>
            <w:rFonts w:ascii="Arial" w:hAnsi="Arial" w:cs="Arial"/>
            <w:color w:val="auto"/>
            <w:sz w:val="22"/>
            <w:szCs w:val="22"/>
          </w:rPr>
          <w:t>eu</w:t>
        </w:r>
        <w:proofErr w:type="spellEnd"/>
      </w:hyperlink>
      <w:r w:rsidR="00C116E5" w:rsidRPr="00AD1B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80B7F6D" w14:textId="77777777" w:rsidR="00AA6F71" w:rsidRPr="00AD1BFE" w:rsidRDefault="00AA6F71" w:rsidP="005005F6">
      <w:pPr>
        <w:pStyle w:val="NormalWeb"/>
        <w:tabs>
          <w:tab w:val="left" w:pos="3060"/>
        </w:tabs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AD1BFE">
        <w:rPr>
          <w:rStyle w:val="rvts314512"/>
          <w:rFonts w:ascii="Arial" w:hAnsi="Arial" w:cs="Arial"/>
          <w:color w:val="auto"/>
          <w:sz w:val="22"/>
          <w:szCs w:val="22"/>
          <w:lang w:val="sr-Latn-CS"/>
        </w:rPr>
        <w:t>Адреса</w:t>
      </w:r>
      <w:proofErr w:type="spellEnd"/>
      <w:r w:rsidRPr="00AD1BFE">
        <w:rPr>
          <w:rStyle w:val="rvts314512"/>
          <w:rFonts w:ascii="Arial" w:hAnsi="Arial" w:cs="Arial"/>
          <w:color w:val="auto"/>
          <w:sz w:val="22"/>
          <w:szCs w:val="22"/>
          <w:lang w:val="sr-Latn-CS"/>
        </w:rPr>
        <w:t>:</w:t>
      </w:r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>Милентија</w:t>
      </w:r>
      <w:proofErr w:type="spellEnd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>Поповића</w:t>
      </w:r>
      <w:proofErr w:type="spellEnd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 xml:space="preserve"> 1, 11070 </w:t>
      </w:r>
      <w:proofErr w:type="spellStart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>Београд</w:t>
      </w:r>
      <w:proofErr w:type="spellEnd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 xml:space="preserve">, </w:t>
      </w:r>
      <w:proofErr w:type="spellStart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>Република</w:t>
      </w:r>
      <w:proofErr w:type="spellEnd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 xml:space="preserve"> </w:t>
      </w:r>
      <w:proofErr w:type="spellStart"/>
      <w:r w:rsidRPr="00AD1BFE">
        <w:rPr>
          <w:rStyle w:val="rvts314512"/>
          <w:rFonts w:ascii="Arial" w:hAnsi="Arial" w:cs="Arial"/>
          <w:b w:val="0"/>
          <w:color w:val="auto"/>
          <w:sz w:val="22"/>
          <w:szCs w:val="22"/>
          <w:lang w:val="sr-Latn-CS"/>
        </w:rPr>
        <w:t>Србија</w:t>
      </w:r>
      <w:proofErr w:type="spellEnd"/>
    </w:p>
    <w:p w14:paraId="3C2426C1" w14:textId="77777777" w:rsidR="00AA6F71" w:rsidRPr="00AD1BFE" w:rsidRDefault="00AA6F71" w:rsidP="005005F6">
      <w:pPr>
        <w:shd w:val="clear" w:color="auto" w:fill="FFFFFF"/>
        <w:spacing w:before="120" w:after="120" w:line="274" w:lineRule="exact"/>
        <w:ind w:right="-37"/>
        <w:jc w:val="both"/>
        <w:rPr>
          <w:rFonts w:ascii="Arial" w:hAnsi="Arial" w:cs="Arial"/>
          <w:i/>
          <w:sz w:val="22"/>
          <w:szCs w:val="22"/>
          <w:lang w:val="sr-Latn-CS"/>
        </w:rPr>
      </w:pP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Објављивање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овог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Обавештења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не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сме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се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тумачити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као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намера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или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обавеза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Организатор</w:t>
      </w:r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>а</w:t>
      </w:r>
      <w:proofErr w:type="spellEnd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>да</w:t>
      </w:r>
      <w:proofErr w:type="spellEnd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 xml:space="preserve">, </w:t>
      </w:r>
      <w:proofErr w:type="spellStart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>директно</w:t>
      </w:r>
      <w:proofErr w:type="spellEnd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>или</w:t>
      </w:r>
      <w:proofErr w:type="spellEnd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>индиректно</w:t>
      </w:r>
      <w:proofErr w:type="spellEnd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 xml:space="preserve">, </w:t>
      </w:r>
      <w:proofErr w:type="spellStart"/>
      <w:r w:rsidR="0042681A" w:rsidRPr="00AD1BFE">
        <w:rPr>
          <w:rFonts w:ascii="Arial" w:hAnsi="Arial" w:cs="Arial"/>
          <w:i/>
          <w:sz w:val="22"/>
          <w:szCs w:val="22"/>
          <w:lang w:val="sr-Latn-CS"/>
        </w:rPr>
        <w:t>закључ</w:t>
      </w:r>
      <w:proofErr w:type="spellEnd"/>
      <w:r w:rsidR="004F6436" w:rsidRPr="00AD1BFE">
        <w:rPr>
          <w:rFonts w:ascii="Arial" w:hAnsi="Arial" w:cs="Arial"/>
          <w:i/>
          <w:sz w:val="22"/>
          <w:szCs w:val="22"/>
          <w:lang w:val="ru-RU"/>
        </w:rPr>
        <w:t xml:space="preserve">и </w:t>
      </w:r>
      <w:proofErr w:type="spellStart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>уговор</w:t>
      </w:r>
      <w:proofErr w:type="spellEnd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 xml:space="preserve"> о </w:t>
      </w:r>
      <w:proofErr w:type="spellStart"/>
      <w:r w:rsidR="00FE4562" w:rsidRPr="00AD1BFE">
        <w:rPr>
          <w:rFonts w:ascii="Arial" w:hAnsi="Arial" w:cs="Arial"/>
          <w:i/>
          <w:sz w:val="22"/>
          <w:szCs w:val="22"/>
          <w:lang w:val="sr-Latn-CS"/>
        </w:rPr>
        <w:t>купопродаји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на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основу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информација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из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овог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обавештења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,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као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ни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на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основу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достављања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аукцијске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документације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. </w:t>
      </w:r>
    </w:p>
    <w:p w14:paraId="51EF8FC1" w14:textId="77777777" w:rsidR="00AA6F71" w:rsidRPr="00AD1BFE" w:rsidRDefault="00AA6F71" w:rsidP="005005F6">
      <w:pPr>
        <w:shd w:val="clear" w:color="auto" w:fill="FFFFFF"/>
        <w:spacing w:before="120" w:after="120" w:line="274" w:lineRule="exact"/>
        <w:ind w:right="-37"/>
        <w:jc w:val="both"/>
        <w:rPr>
          <w:rFonts w:ascii="Arial" w:hAnsi="Arial" w:cs="Arial"/>
          <w:i/>
          <w:sz w:val="22"/>
          <w:szCs w:val="22"/>
          <w:lang w:val="ru-RU"/>
        </w:rPr>
      </w:pP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Наведена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аукција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се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одржава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у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складу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са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захтевима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интерних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нормативних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аката</w:t>
      </w:r>
      <w:proofErr w:type="spellEnd"/>
      <w:r w:rsidRPr="00AD1BF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z w:val="22"/>
          <w:szCs w:val="22"/>
          <w:lang w:val="sr-Latn-CS"/>
        </w:rPr>
        <w:t>Организатора</w:t>
      </w:r>
      <w:proofErr w:type="spellEnd"/>
      <w:r w:rsidRPr="00AD1BFE">
        <w:rPr>
          <w:rFonts w:ascii="Arial" w:hAnsi="Arial" w:cs="Arial"/>
          <w:i/>
          <w:sz w:val="22"/>
          <w:szCs w:val="22"/>
          <w:lang w:val="ru-RU"/>
        </w:rPr>
        <w:t>.</w:t>
      </w:r>
    </w:p>
    <w:p w14:paraId="6E6AD08D" w14:textId="77777777" w:rsidR="00567AB4" w:rsidRPr="00AD1BFE" w:rsidRDefault="00AA6F71" w:rsidP="005005F6">
      <w:pPr>
        <w:pStyle w:val="EmailStyle31"/>
        <w:keepNext w:val="0"/>
        <w:widowControl w:val="0"/>
        <w:spacing w:before="120" w:after="120"/>
        <w:rPr>
          <w:rFonts w:ascii="Arial" w:hAnsi="Arial" w:cs="Arial"/>
          <w:i/>
          <w:spacing w:val="6"/>
          <w:sz w:val="22"/>
          <w:szCs w:val="22"/>
        </w:rPr>
      </w:pP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Организатор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аукције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задржава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право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продужења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рока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предаје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захтева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за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учешће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и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понуда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са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ценама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у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било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ком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моменту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до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истека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напред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наведеног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рока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.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Обавештење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о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евентуалним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променама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биће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објављено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на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wе</w:t>
      </w:r>
      <w:proofErr w:type="spellEnd"/>
      <w:r w:rsidR="003B13BB" w:rsidRPr="00AD1BFE">
        <w:rPr>
          <w:rFonts w:ascii="Arial" w:hAnsi="Arial" w:cs="Arial"/>
          <w:i/>
          <w:spacing w:val="6"/>
          <w:sz w:val="22"/>
          <w:szCs w:val="22"/>
          <w:lang w:val="sr-Latn-RS"/>
        </w:rPr>
        <w:t>b</w:t>
      </w:r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сајту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>Организатора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</w:rPr>
        <w:t xml:space="preserve"> </w:t>
      </w:r>
      <w:proofErr w:type="spellStart"/>
      <w:r w:rsidRPr="00AD1BFE">
        <w:rPr>
          <w:rFonts w:ascii="Arial" w:hAnsi="Arial" w:cs="Arial"/>
          <w:i/>
          <w:spacing w:val="6"/>
          <w:sz w:val="22"/>
          <w:szCs w:val="22"/>
        </w:rPr>
        <w:t>аукције</w:t>
      </w:r>
      <w:proofErr w:type="spellEnd"/>
      <w:r w:rsidRPr="00AD1BFE">
        <w:rPr>
          <w:rFonts w:ascii="Arial" w:hAnsi="Arial" w:cs="Arial"/>
          <w:i/>
          <w:spacing w:val="6"/>
          <w:sz w:val="22"/>
          <w:szCs w:val="22"/>
          <w:lang w:val="sr-Latn-CS"/>
        </w:rPr>
        <w:t xml:space="preserve"> - </w:t>
      </w:r>
      <w:hyperlink r:id="rId13" w:history="1">
        <w:r w:rsidR="00F67A5F" w:rsidRPr="00AD1BFE">
          <w:rPr>
            <w:rStyle w:val="Hyperlink"/>
            <w:rFonts w:ascii="Arial" w:hAnsi="Arial" w:cs="Arial"/>
            <w:i/>
            <w:color w:val="auto"/>
            <w:spacing w:val="6"/>
            <w:sz w:val="22"/>
            <w:szCs w:val="22"/>
            <w:lang w:val="sr-Latn-CS"/>
          </w:rPr>
          <w:t>www.nis.eu</w:t>
        </w:r>
      </w:hyperlink>
    </w:p>
    <w:p w14:paraId="12CFB194" w14:textId="77777777" w:rsidR="003B1391" w:rsidRPr="00AD1BFE" w:rsidRDefault="003B1391">
      <w:pPr>
        <w:rPr>
          <w:rFonts w:ascii="Arial" w:hAnsi="Arial" w:cs="Arial"/>
          <w:sz w:val="16"/>
          <w:szCs w:val="16"/>
          <w:lang w:val="ru-RU"/>
        </w:rPr>
      </w:pPr>
      <w:r w:rsidRPr="00AD1BFE">
        <w:rPr>
          <w:rFonts w:ascii="Arial" w:hAnsi="Arial" w:cs="Arial"/>
          <w:sz w:val="16"/>
          <w:szCs w:val="16"/>
          <w:lang w:val="ru-RU"/>
        </w:rPr>
        <w:br w:type="page"/>
      </w:r>
    </w:p>
    <w:p w14:paraId="44DC3416" w14:textId="77777777" w:rsidR="007A13F5" w:rsidRPr="00AD1BFE" w:rsidRDefault="007A13F5" w:rsidP="00F67A5F">
      <w:pPr>
        <w:rPr>
          <w:rFonts w:ascii="Arial" w:hAnsi="Arial" w:cs="Arial"/>
          <w:sz w:val="16"/>
          <w:szCs w:val="16"/>
          <w:lang w:val="sr-Cyrl-RS"/>
        </w:rPr>
      </w:pPr>
      <w:r w:rsidRPr="00AD1BFE">
        <w:rPr>
          <w:rFonts w:ascii="Arial" w:hAnsi="Arial" w:cs="Arial"/>
          <w:sz w:val="16"/>
          <w:szCs w:val="16"/>
          <w:lang w:val="sr-Cyrl-RS"/>
        </w:rPr>
        <w:lastRenderedPageBreak/>
        <w:t>Прилог бр.1 Обавештења о одржавању аукције</w:t>
      </w:r>
    </w:p>
    <w:p w14:paraId="4EC7081B" w14:textId="77777777" w:rsidR="003B1391" w:rsidRPr="00AD1BFE" w:rsidRDefault="003B1391" w:rsidP="00F67A5F">
      <w:pPr>
        <w:ind w:right="71"/>
        <w:jc w:val="center"/>
        <w:rPr>
          <w:rFonts w:ascii="Arial" w:hAnsi="Arial" w:cs="Arial"/>
          <w:i/>
          <w:lang w:val="sr-Cyrl-RS"/>
        </w:rPr>
      </w:pPr>
    </w:p>
    <w:p w14:paraId="448EE506" w14:textId="77777777" w:rsidR="00F67A5F" w:rsidRPr="00AD1BFE" w:rsidRDefault="00F67A5F" w:rsidP="00F67A5F">
      <w:pPr>
        <w:ind w:right="71"/>
        <w:jc w:val="center"/>
        <w:rPr>
          <w:rFonts w:ascii="Arial" w:hAnsi="Arial" w:cs="Arial"/>
          <w:i/>
          <w:lang w:val="ru-RU"/>
        </w:rPr>
      </w:pPr>
      <w:r w:rsidRPr="00AD1BFE">
        <w:rPr>
          <w:rFonts w:ascii="Arial" w:hAnsi="Arial" w:cs="Arial"/>
          <w:i/>
          <w:lang w:val="ru-RU"/>
        </w:rPr>
        <w:t>МЕМОРАНДУМ КОМПАНИЈЕ</w:t>
      </w:r>
    </w:p>
    <w:p w14:paraId="38F502A1" w14:textId="77777777" w:rsidR="00F67A5F" w:rsidRPr="00AD1BFE" w:rsidRDefault="00F67A5F" w:rsidP="005005F6">
      <w:pPr>
        <w:spacing w:before="120" w:after="120"/>
        <w:rPr>
          <w:rFonts w:ascii="Arial" w:hAnsi="Arial" w:cs="Arial"/>
          <w:sz w:val="22"/>
          <w:szCs w:val="22"/>
          <w:lang w:val="ru-RU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 xml:space="preserve">За </w:t>
      </w:r>
    </w:p>
    <w:p w14:paraId="2A72A019" w14:textId="77777777" w:rsidR="00F67A5F" w:rsidRPr="00AD1BFE" w:rsidRDefault="00F67A5F" w:rsidP="005005F6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Директора Сектора тендерских поступака</w:t>
      </w:r>
    </w:p>
    <w:p w14:paraId="0A74AF1C" w14:textId="77777777" w:rsidR="00F67A5F" w:rsidRPr="00AD1BFE" w:rsidRDefault="00F67A5F" w:rsidP="005005F6">
      <w:pPr>
        <w:spacing w:before="120" w:after="120"/>
        <w:rPr>
          <w:rFonts w:ascii="Arial" w:hAnsi="Arial" w:cs="Arial"/>
          <w:sz w:val="22"/>
          <w:szCs w:val="22"/>
          <w:lang w:val="ru-RU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НАФТНА ИНДУСТРИЈА СРБИЈЕ</w:t>
      </w:r>
      <w:r w:rsidRPr="00AD1BFE">
        <w:rPr>
          <w:rFonts w:ascii="Arial" w:hAnsi="Arial" w:cs="Arial"/>
          <w:sz w:val="22"/>
          <w:szCs w:val="22"/>
          <w:lang w:val="ru-RU"/>
        </w:rPr>
        <w:t xml:space="preserve"> </w:t>
      </w:r>
      <w:r w:rsidRPr="00AD1BFE">
        <w:rPr>
          <w:rFonts w:ascii="Arial" w:hAnsi="Arial" w:cs="Arial"/>
          <w:sz w:val="22"/>
          <w:szCs w:val="22"/>
        </w:rPr>
        <w:t>a</w:t>
      </w:r>
      <w:r w:rsidRPr="00AD1BFE">
        <w:rPr>
          <w:rFonts w:ascii="Arial" w:hAnsi="Arial" w:cs="Arial"/>
          <w:sz w:val="22"/>
          <w:szCs w:val="22"/>
          <w:lang w:val="ru-RU"/>
        </w:rPr>
        <w:t>.д. Нови Сад</w:t>
      </w:r>
    </w:p>
    <w:p w14:paraId="396E7859" w14:textId="77777777" w:rsidR="00F67A5F" w:rsidRPr="00AD1BFE" w:rsidRDefault="00F67A5F" w:rsidP="005005F6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ДАТУМ:</w:t>
      </w:r>
    </w:p>
    <w:p w14:paraId="5E0BCA7E" w14:textId="77777777" w:rsidR="00F67A5F" w:rsidRPr="00AD1BFE" w:rsidRDefault="00F67A5F" w:rsidP="005005F6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БРОЈ:</w:t>
      </w:r>
    </w:p>
    <w:p w14:paraId="05642DA7" w14:textId="77777777" w:rsidR="00F67A5F" w:rsidRPr="00AD1BFE" w:rsidRDefault="00F67A5F" w:rsidP="005005F6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 xml:space="preserve">ПРЕДМЕТ: Захтев за добијање </w:t>
      </w:r>
      <w:proofErr w:type="spellStart"/>
      <w:r w:rsidR="0096159C" w:rsidRPr="00AD1BFE">
        <w:rPr>
          <w:rFonts w:ascii="Arial" w:hAnsi="Arial" w:cs="Arial"/>
          <w:sz w:val="22"/>
          <w:szCs w:val="22"/>
          <w:lang w:val="sr-Cyrl-CS"/>
        </w:rPr>
        <w:t>а</w:t>
      </w:r>
      <w:r w:rsidRPr="00AD1BFE">
        <w:rPr>
          <w:rFonts w:ascii="Arial" w:hAnsi="Arial" w:cs="Arial"/>
          <w:sz w:val="22"/>
          <w:szCs w:val="22"/>
          <w:lang w:val="sr-Cyrl-CS"/>
        </w:rPr>
        <w:t>укцијске</w:t>
      </w:r>
      <w:proofErr w:type="spellEnd"/>
      <w:r w:rsidRPr="00AD1BFE">
        <w:rPr>
          <w:rFonts w:ascii="Arial" w:hAnsi="Arial" w:cs="Arial"/>
          <w:sz w:val="22"/>
          <w:szCs w:val="22"/>
          <w:lang w:val="sr-Cyrl-CS"/>
        </w:rPr>
        <w:t xml:space="preserve"> документације</w:t>
      </w:r>
    </w:p>
    <w:p w14:paraId="6F380607" w14:textId="2FB3980A" w:rsidR="00F67A29" w:rsidRPr="00AD1BFE" w:rsidRDefault="00F67A29" w:rsidP="005005F6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У складу са обавештењем од:</w:t>
      </w:r>
      <w:r w:rsidRPr="00AD1BFE">
        <w:rPr>
          <w:rFonts w:ascii="Arial" w:hAnsi="Arial" w:cs="Arial"/>
          <w:sz w:val="22"/>
          <w:szCs w:val="22"/>
          <w:lang w:val="ru-RU"/>
        </w:rPr>
        <w:t xml:space="preserve"> _______.</w:t>
      </w:r>
      <w:r w:rsidRPr="00AD1BFE">
        <w:rPr>
          <w:rFonts w:ascii="Arial" w:hAnsi="Arial" w:cs="Arial"/>
          <w:sz w:val="22"/>
          <w:szCs w:val="22"/>
          <w:lang w:val="sr-Cyrl-CS"/>
        </w:rPr>
        <w:t xml:space="preserve"> _____</w:t>
      </w:r>
      <w:r w:rsidRPr="00AD1BFE">
        <w:rPr>
          <w:rFonts w:ascii="Arial" w:hAnsi="Arial" w:cs="Arial"/>
          <w:sz w:val="22"/>
          <w:szCs w:val="22"/>
          <w:lang w:val="ru-RU"/>
        </w:rPr>
        <w:t xml:space="preserve">.год. </w:t>
      </w:r>
      <w:r w:rsidRPr="00AD1BFE">
        <w:rPr>
          <w:rFonts w:ascii="Arial" w:hAnsi="Arial" w:cs="Arial"/>
          <w:sz w:val="22"/>
          <w:szCs w:val="22"/>
          <w:lang w:val="sr-Cyrl-CS"/>
        </w:rPr>
        <w:t xml:space="preserve"> Бр.: </w:t>
      </w:r>
      <w:r w:rsidR="008F0548">
        <w:rPr>
          <w:rFonts w:ascii="Arial" w:hAnsi="Arial" w:cs="Arial"/>
          <w:sz w:val="22"/>
          <w:szCs w:val="22"/>
          <w:lang w:val="ru-RU"/>
        </w:rPr>
        <w:t>А-018/2018</w:t>
      </w:r>
    </w:p>
    <w:p w14:paraId="534C3ABF" w14:textId="77777777" w:rsidR="00C31B04" w:rsidRPr="00AD1BFE" w:rsidRDefault="00C31B04" w:rsidP="005005F6">
      <w:pPr>
        <w:spacing w:before="120" w:after="120"/>
        <w:rPr>
          <w:rFonts w:ascii="Arial" w:hAnsi="Arial" w:cs="Arial"/>
          <w:sz w:val="22"/>
          <w:szCs w:val="22"/>
          <w:lang w:val="sr-Cyrl-RS"/>
        </w:rPr>
      </w:pPr>
      <w:r w:rsidRPr="00AD1BFE">
        <w:rPr>
          <w:rFonts w:ascii="Arial" w:hAnsi="Arial" w:cs="Arial"/>
          <w:sz w:val="22"/>
          <w:szCs w:val="22"/>
          <w:lang w:val="sr-Cyrl-RS"/>
        </w:rPr>
        <w:t>Подаци о учеснику: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360"/>
      </w:tblGrid>
      <w:tr w:rsidR="00AD1BFE" w:rsidRPr="005525BE" w14:paraId="52430338" w14:textId="77777777" w:rsidTr="00C31B04">
        <w:trPr>
          <w:trHeight w:val="5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8323" w14:textId="77777777" w:rsidR="00C31B04" w:rsidRPr="00AD1BFE" w:rsidRDefault="00C31B04" w:rsidP="00F67A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Назив</w:t>
            </w:r>
            <w:proofErr w:type="spellEnd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привредног</w:t>
            </w:r>
            <w:proofErr w:type="spellEnd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друштва</w:t>
            </w:r>
            <w:proofErr w:type="spellEnd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предузетника</w:t>
            </w:r>
            <w:proofErr w:type="spellEnd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седиште</w:t>
            </w:r>
            <w:proofErr w:type="spellEnd"/>
            <w:r w:rsidR="00EC18C1" w:rsidRPr="00AD1BFE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  <w:proofErr w:type="spellStart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име</w:t>
            </w:r>
            <w:proofErr w:type="spellEnd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презиме</w:t>
            </w:r>
            <w:proofErr w:type="spellEnd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>физичког</w:t>
            </w:r>
            <w:proofErr w:type="spellEnd"/>
            <w:r w:rsidR="00F67A29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FB6" w14:textId="77777777" w:rsidR="00C31B04" w:rsidRPr="00AD1BFE" w:rsidRDefault="00C31B0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D1BFE" w:rsidRPr="005525BE" w14:paraId="3FA137E1" w14:textId="77777777" w:rsidTr="00C31B04">
        <w:trPr>
          <w:trHeight w:val="62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DD5" w14:textId="77777777" w:rsidR="00C31B04" w:rsidRPr="00AD1BFE" w:rsidRDefault="00C31B0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Учесник</w:t>
            </w:r>
            <w:proofErr w:type="spellEnd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подноси </w:t>
            </w:r>
            <w:proofErr w:type="spellStart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захтев</w:t>
            </w:r>
            <w:proofErr w:type="spellEnd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1B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 преузимање целокупне </w:t>
            </w:r>
            <w:proofErr w:type="spellStart"/>
            <w:r w:rsidR="001B082A" w:rsidRPr="00AD1BFE">
              <w:rPr>
                <w:rFonts w:ascii="Arial" w:hAnsi="Arial" w:cs="Arial"/>
                <w:sz w:val="20"/>
                <w:szCs w:val="20"/>
                <w:lang w:val="sr-Cyrl-CS"/>
              </w:rPr>
              <w:t>аукц</w:t>
            </w:r>
            <w:proofErr w:type="spellEnd"/>
            <w:r w:rsidR="001B082A" w:rsidRPr="00AD1BFE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proofErr w:type="spellStart"/>
            <w:r w:rsidR="001B082A" w:rsidRPr="00AD1BFE">
              <w:rPr>
                <w:rFonts w:ascii="Arial" w:hAnsi="Arial" w:cs="Arial"/>
                <w:sz w:val="20"/>
                <w:szCs w:val="20"/>
                <w:lang w:val="sr-Cyrl-CS"/>
              </w:rPr>
              <w:t>јске</w:t>
            </w:r>
            <w:proofErr w:type="spellEnd"/>
            <w:r w:rsidR="001B082A" w:rsidRPr="00AD1B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D1B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документације, подношење Захтева за учешће на аукцији и </w:t>
            </w: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за </w:t>
            </w:r>
            <w:r w:rsidRPr="00AD1B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учешће у поступку  </w:t>
            </w:r>
            <w:proofErr w:type="spellStart"/>
            <w:r w:rsidRPr="00AD1BFE">
              <w:rPr>
                <w:rFonts w:ascii="Arial" w:hAnsi="Arial" w:cs="Arial"/>
                <w:sz w:val="20"/>
                <w:szCs w:val="20"/>
                <w:lang w:val="sr-Cyrl-CS"/>
              </w:rPr>
              <w:t>аукциј</w:t>
            </w:r>
            <w:proofErr w:type="spellEnd"/>
            <w:r w:rsidRPr="00AD1BFE">
              <w:rPr>
                <w:rFonts w:ascii="Arial" w:hAnsi="Arial" w:cs="Arial"/>
                <w:sz w:val="20"/>
                <w:szCs w:val="20"/>
                <w:lang w:val="sr-Latn-CS"/>
              </w:rPr>
              <w:t>е</w:t>
            </w: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7332" w14:textId="07C8C094" w:rsidR="00C31B04" w:rsidRPr="00AD1BFE" w:rsidRDefault="00F67A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Аукција</w:t>
            </w:r>
            <w:proofErr w:type="spellEnd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продају</w:t>
            </w:r>
            <w:proofErr w:type="spellEnd"/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>Апартмани</w:t>
            </w:r>
            <w:r w:rsidR="008F0548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proofErr w:type="spellEnd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>Буљарицама</w:t>
            </w:r>
            <w:proofErr w:type="spellEnd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>Република</w:t>
            </w:r>
            <w:proofErr w:type="spellEnd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>Црна</w:t>
            </w:r>
            <w:proofErr w:type="spellEnd"/>
            <w:r w:rsidR="008F0548" w:rsidRPr="008F0548">
              <w:rPr>
                <w:rFonts w:ascii="Arial" w:hAnsi="Arial" w:cs="Arial"/>
                <w:sz w:val="20"/>
                <w:szCs w:val="20"/>
                <w:lang w:val="ru-RU"/>
              </w:rPr>
              <w:t xml:space="preserve"> Гора</w:t>
            </w:r>
          </w:p>
        </w:tc>
      </w:tr>
      <w:tr w:rsidR="00AD1BFE" w:rsidRPr="005525BE" w14:paraId="5556A1F0" w14:textId="77777777" w:rsidTr="00C31B04">
        <w:trPr>
          <w:trHeight w:val="73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901A" w14:textId="77777777" w:rsidR="00C31B04" w:rsidRPr="00AD1BFE" w:rsidRDefault="00F67A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Име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презиме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функција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лица за контакт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55B" w14:textId="77777777" w:rsidR="00C31B04" w:rsidRPr="00AD1BFE" w:rsidRDefault="00C31B0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D1BFE" w:rsidRPr="005525BE" w14:paraId="522E12C6" w14:textId="77777777" w:rsidTr="00C31B04">
        <w:trPr>
          <w:trHeight w:val="3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5405" w14:textId="77777777" w:rsidR="00C31B04" w:rsidRPr="00AD1BFE" w:rsidRDefault="00F67A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телефона лица за контакте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9DE" w14:textId="77777777" w:rsidR="00C31B04" w:rsidRPr="00AD1BFE" w:rsidRDefault="00C31B0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D1BFE" w:rsidRPr="005525BE" w14:paraId="40A3DE68" w14:textId="77777777" w:rsidTr="00C31B04">
        <w:trPr>
          <w:trHeight w:val="41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9B3" w14:textId="77777777" w:rsidR="00C31B04" w:rsidRPr="00AD1BFE" w:rsidRDefault="00F67A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EC18C1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C18C1" w:rsidRPr="00AD1BFE"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proofErr w:type="spellEnd"/>
            <w:r w:rsidR="00EC18C1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факса лица за контакте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4B7" w14:textId="77777777" w:rsidR="00C31B04" w:rsidRPr="00AD1BFE" w:rsidRDefault="00C31B0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D1BFE" w:rsidRPr="005525BE" w14:paraId="15A10EF7" w14:textId="77777777" w:rsidTr="00C31B04">
        <w:trPr>
          <w:trHeight w:val="73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1206" w14:textId="77777777" w:rsidR="00C31B04" w:rsidRPr="00AD1BFE" w:rsidRDefault="00F67A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. Адреса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електронске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поште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C31B04" w:rsidRPr="00AD1BFE">
              <w:rPr>
                <w:rFonts w:ascii="Arial" w:hAnsi="Arial" w:cs="Arial"/>
                <w:sz w:val="20"/>
                <w:szCs w:val="20"/>
              </w:rPr>
              <w:t>e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C31B04" w:rsidRPr="00AD1BFE">
              <w:rPr>
                <w:rFonts w:ascii="Arial" w:hAnsi="Arial" w:cs="Arial"/>
                <w:sz w:val="20"/>
                <w:szCs w:val="20"/>
              </w:rPr>
              <w:t>mail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) лица за контакте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CA5" w14:textId="77777777" w:rsidR="00C31B04" w:rsidRPr="00AD1BFE" w:rsidRDefault="00C31B0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D1BFE" w:rsidRPr="005525BE" w14:paraId="4CEE31B2" w14:textId="77777777" w:rsidTr="00C31B04">
        <w:trPr>
          <w:trHeight w:val="77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D5F9" w14:textId="5FC759BA" w:rsidR="00C31B04" w:rsidRPr="00AD1BFE" w:rsidRDefault="00F67A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Матични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18C1" w:rsidRPr="00AD1BFE"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proofErr w:type="spellEnd"/>
            <w:r w:rsidR="00970B8E" w:rsidRPr="00AD1BF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EC18C1" w:rsidRPr="00AD1BFE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  <w:r w:rsidR="00970B8E" w:rsidRPr="00AD1BF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порески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идентификациони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proofErr w:type="spellEnd"/>
            <w:r w:rsidR="00970B8E" w:rsidRPr="00AD1BF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970B8E" w:rsidRPr="00AD1BFE">
              <w:rPr>
                <w:rFonts w:ascii="Arial" w:hAnsi="Arial" w:cs="Arial"/>
                <w:sz w:val="20"/>
                <w:szCs w:val="20"/>
                <w:lang w:val="sr-Cyrl-RS"/>
              </w:rPr>
              <w:t xml:space="preserve">(за правна лица) </w:t>
            </w:r>
            <w:r w:rsidR="00970B8E" w:rsidRPr="00AD1BFE">
              <w:rPr>
                <w:rFonts w:ascii="Arial" w:hAnsi="Arial" w:cs="Arial"/>
                <w:sz w:val="20"/>
                <w:szCs w:val="20"/>
                <w:lang w:val="sr-Latn-RS"/>
              </w:rPr>
              <w:t xml:space="preserve">/ </w:t>
            </w:r>
            <w:r w:rsidR="00970B8E" w:rsidRPr="00AD1BFE">
              <w:rPr>
                <w:rFonts w:ascii="Arial" w:hAnsi="Arial" w:cs="Arial"/>
                <w:sz w:val="20"/>
                <w:szCs w:val="20"/>
                <w:lang w:val="sr-Cyrl-RS"/>
              </w:rPr>
              <w:t>ЈБМГ (за физичка лица)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CCC" w14:textId="77777777" w:rsidR="00C31B04" w:rsidRPr="00AD1BFE" w:rsidRDefault="00C31B0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D1BFE" w:rsidRPr="005525BE" w14:paraId="5CCA6F20" w14:textId="77777777" w:rsidTr="00C31B04">
        <w:trPr>
          <w:trHeight w:val="5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D5B" w14:textId="77777777" w:rsidR="00C31B04" w:rsidRPr="00AD1BFE" w:rsidRDefault="00F67A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BFE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текућег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рачуна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код </w:t>
            </w:r>
            <w:proofErr w:type="spellStart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>пословне</w:t>
            </w:r>
            <w:proofErr w:type="spellEnd"/>
            <w:r w:rsidR="00C31B04" w:rsidRPr="00AD1BFE">
              <w:rPr>
                <w:rFonts w:ascii="Arial" w:hAnsi="Arial" w:cs="Arial"/>
                <w:sz w:val="20"/>
                <w:szCs w:val="20"/>
                <w:lang w:val="ru-RU"/>
              </w:rPr>
              <w:t xml:space="preserve"> банке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824" w14:textId="77777777" w:rsidR="00C31B04" w:rsidRPr="00AD1BFE" w:rsidRDefault="00C31B0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D15F47E" w14:textId="77777777" w:rsidR="00F67A5F" w:rsidRPr="00AD1BFE" w:rsidRDefault="00F67A5F" w:rsidP="005005F6">
      <w:pPr>
        <w:spacing w:before="120" w:after="120"/>
        <w:jc w:val="right"/>
        <w:rPr>
          <w:rFonts w:ascii="Arial" w:hAnsi="Arial" w:cs="Arial"/>
          <w:sz w:val="22"/>
          <w:szCs w:val="22"/>
          <w:lang w:val="sr-Cyrl-CS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С поштовањем,</w:t>
      </w:r>
    </w:p>
    <w:p w14:paraId="2E5165C2" w14:textId="77777777" w:rsidR="00F67A5F" w:rsidRPr="00AD1BFE" w:rsidRDefault="00F67A5F" w:rsidP="005005F6">
      <w:pPr>
        <w:spacing w:before="120" w:after="120"/>
        <w:jc w:val="right"/>
        <w:rPr>
          <w:rFonts w:ascii="Arial" w:hAnsi="Arial" w:cs="Arial"/>
          <w:sz w:val="22"/>
          <w:szCs w:val="22"/>
          <w:lang w:val="ru-RU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_______________________</w:t>
      </w:r>
    </w:p>
    <w:p w14:paraId="03B9911B" w14:textId="77777777" w:rsidR="00F67A5F" w:rsidRPr="00AD1BFE" w:rsidRDefault="00F67A5F" w:rsidP="005005F6">
      <w:pPr>
        <w:spacing w:before="120" w:after="120"/>
        <w:rPr>
          <w:lang w:val="ru-RU" w:eastAsia="ru-RU"/>
        </w:rPr>
      </w:pPr>
      <w:r w:rsidRPr="00AD1BFE">
        <w:rPr>
          <w:rFonts w:ascii="Arial" w:hAnsi="Arial" w:cs="Arial"/>
          <w:sz w:val="22"/>
          <w:szCs w:val="22"/>
          <w:lang w:val="sr-Cyrl-CS"/>
        </w:rPr>
        <w:t>(име, презиме и потпис)</w:t>
      </w:r>
    </w:p>
    <w:sectPr w:rsidR="00F67A5F" w:rsidRPr="00AD1BFE" w:rsidSect="004D766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567" w:right="1622" w:bottom="567" w:left="1259" w:header="39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0EB26" w14:textId="77777777" w:rsidR="00653F31" w:rsidRDefault="00653F31">
      <w:r>
        <w:separator/>
      </w:r>
    </w:p>
  </w:endnote>
  <w:endnote w:type="continuationSeparator" w:id="0">
    <w:p w14:paraId="704BFB56" w14:textId="77777777" w:rsidR="00653F31" w:rsidRDefault="0065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elvItalic">
    <w:charset w:val="00"/>
    <w:family w:val="auto"/>
    <w:pitch w:val="variable"/>
    <w:sig w:usb0="00000003" w:usb1="00000000" w:usb2="00000000" w:usb3="00000000" w:csb0="00000001" w:csb1="00000000"/>
  </w:font>
  <w:font w:name="Vogue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09DA" w14:textId="3441737D" w:rsidR="00393915" w:rsidRPr="004D766F" w:rsidRDefault="00393915" w:rsidP="004D766F">
    <w:pPr>
      <w:pStyle w:val="Footer"/>
      <w:spacing w:before="120"/>
      <w:ind w:right="357"/>
      <w:rPr>
        <w:sz w:val="16"/>
        <w:szCs w:val="16"/>
      </w:rPr>
    </w:pPr>
    <w:r w:rsidRPr="00C84058">
      <w:rPr>
        <w:rFonts w:ascii="Arial" w:hAnsi="Arial" w:cs="Arial"/>
        <w:sz w:val="20"/>
        <w:szCs w:val="20"/>
      </w:rPr>
      <w:t>SA</w:t>
    </w:r>
    <w:r w:rsidRPr="00C84058">
      <w:rPr>
        <w:rFonts w:ascii="Arial" w:hAnsi="Arial" w:cs="Arial"/>
        <w:sz w:val="20"/>
        <w:szCs w:val="20"/>
        <w:lang w:val="ru-RU"/>
      </w:rPr>
      <w:t>-06.10.02-001,</w:t>
    </w:r>
    <w:r w:rsidRPr="001B4620">
      <w:rPr>
        <w:rFonts w:ascii="Arial" w:hAnsi="Arial" w:cs="Arial"/>
        <w:sz w:val="20"/>
        <w:szCs w:val="20"/>
        <w:lang w:val="ru-RU"/>
      </w:rPr>
      <w:t xml:space="preserve"> </w:t>
    </w:r>
    <w:proofErr w:type="spellStart"/>
    <w:r w:rsidRPr="001B4620">
      <w:rPr>
        <w:rFonts w:ascii="Arial" w:hAnsi="Arial" w:cs="Arial"/>
        <w:sz w:val="20"/>
        <w:szCs w:val="20"/>
        <w:lang w:val="ru-RU"/>
      </w:rPr>
      <w:t>верзија</w:t>
    </w:r>
    <w:proofErr w:type="spellEnd"/>
    <w:r w:rsidRPr="001B4620">
      <w:rPr>
        <w:rFonts w:ascii="Arial" w:hAnsi="Arial" w:cs="Arial"/>
        <w:sz w:val="20"/>
        <w:szCs w:val="20"/>
        <w:lang w:val="ru-RU"/>
      </w:rPr>
      <w:t xml:space="preserve"> </w:t>
    </w:r>
    <w:r>
      <w:rPr>
        <w:rFonts w:ascii="Arial" w:hAnsi="Arial" w:cs="Arial"/>
        <w:sz w:val="20"/>
        <w:szCs w:val="20"/>
        <w:lang w:val="sr-Latn-RS"/>
      </w:rPr>
      <w:t>2.0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B4620">
      <w:rPr>
        <w:rFonts w:ascii="Arial" w:hAnsi="Arial" w:cs="Arial"/>
        <w:sz w:val="20"/>
        <w:lang w:val="ru-RU"/>
      </w:rPr>
      <w:t xml:space="preserve">Страна </w:t>
    </w:r>
    <w:r w:rsidRPr="00FA60B9">
      <w:rPr>
        <w:rFonts w:ascii="Arial" w:hAnsi="Arial" w:cs="Arial"/>
        <w:bCs/>
        <w:sz w:val="20"/>
      </w:rPr>
      <w:fldChar w:fldCharType="begin"/>
    </w:r>
    <w:r w:rsidRPr="001B4620">
      <w:rPr>
        <w:rFonts w:ascii="Arial" w:hAnsi="Arial" w:cs="Arial"/>
        <w:bCs/>
        <w:sz w:val="20"/>
        <w:lang w:val="ru-RU"/>
      </w:rPr>
      <w:instrText xml:space="preserve"> </w:instrText>
    </w:r>
    <w:r w:rsidRPr="00FA60B9">
      <w:rPr>
        <w:rFonts w:ascii="Arial" w:hAnsi="Arial" w:cs="Arial"/>
        <w:bCs/>
        <w:sz w:val="20"/>
      </w:rPr>
      <w:instrText>PAGE</w:instrText>
    </w:r>
    <w:r w:rsidRPr="001B4620">
      <w:rPr>
        <w:rFonts w:ascii="Arial" w:hAnsi="Arial" w:cs="Arial"/>
        <w:bCs/>
        <w:sz w:val="20"/>
        <w:lang w:val="ru-RU"/>
      </w:rPr>
      <w:instrText xml:space="preserve"> </w:instrText>
    </w:r>
    <w:r w:rsidRPr="00FA60B9">
      <w:rPr>
        <w:rFonts w:ascii="Arial" w:hAnsi="Arial" w:cs="Arial"/>
        <w:bCs/>
        <w:sz w:val="20"/>
      </w:rPr>
      <w:fldChar w:fldCharType="separate"/>
    </w:r>
    <w:r w:rsidR="005525BE">
      <w:rPr>
        <w:rFonts w:ascii="Arial" w:hAnsi="Arial" w:cs="Arial"/>
        <w:bCs/>
        <w:noProof/>
        <w:sz w:val="20"/>
      </w:rPr>
      <w:t>4</w:t>
    </w:r>
    <w:r w:rsidRPr="00FA60B9">
      <w:rPr>
        <w:rFonts w:ascii="Arial" w:hAnsi="Arial" w:cs="Arial"/>
        <w:bCs/>
        <w:sz w:val="20"/>
      </w:rPr>
      <w:fldChar w:fldCharType="end"/>
    </w:r>
    <w:r w:rsidRPr="001B4620">
      <w:rPr>
        <w:rFonts w:ascii="Arial" w:hAnsi="Arial" w:cs="Arial"/>
        <w:sz w:val="20"/>
        <w:lang w:val="ru-RU"/>
      </w:rPr>
      <w:t xml:space="preserve"> од </w:t>
    </w:r>
    <w:r w:rsidRPr="00FA60B9">
      <w:rPr>
        <w:rFonts w:ascii="Arial" w:hAnsi="Arial" w:cs="Arial"/>
        <w:bCs/>
        <w:sz w:val="20"/>
      </w:rPr>
      <w:fldChar w:fldCharType="begin"/>
    </w:r>
    <w:r w:rsidRPr="001B4620">
      <w:rPr>
        <w:rFonts w:ascii="Arial" w:hAnsi="Arial" w:cs="Arial"/>
        <w:bCs/>
        <w:sz w:val="20"/>
        <w:lang w:val="ru-RU"/>
      </w:rPr>
      <w:instrText xml:space="preserve"> </w:instrText>
    </w:r>
    <w:r w:rsidRPr="00FA60B9">
      <w:rPr>
        <w:rFonts w:ascii="Arial" w:hAnsi="Arial" w:cs="Arial"/>
        <w:bCs/>
        <w:sz w:val="20"/>
      </w:rPr>
      <w:instrText>NUMPAGES</w:instrText>
    </w:r>
    <w:r w:rsidRPr="001B4620">
      <w:rPr>
        <w:rFonts w:ascii="Arial" w:hAnsi="Arial" w:cs="Arial"/>
        <w:bCs/>
        <w:sz w:val="20"/>
        <w:lang w:val="ru-RU"/>
      </w:rPr>
      <w:instrText xml:space="preserve">  </w:instrText>
    </w:r>
    <w:r w:rsidRPr="00FA60B9">
      <w:rPr>
        <w:rFonts w:ascii="Arial" w:hAnsi="Arial" w:cs="Arial"/>
        <w:bCs/>
        <w:sz w:val="20"/>
      </w:rPr>
      <w:fldChar w:fldCharType="separate"/>
    </w:r>
    <w:r w:rsidR="005525BE">
      <w:rPr>
        <w:rFonts w:ascii="Arial" w:hAnsi="Arial" w:cs="Arial"/>
        <w:bCs/>
        <w:noProof/>
        <w:sz w:val="20"/>
      </w:rPr>
      <w:t>4</w:t>
    </w:r>
    <w:r w:rsidRPr="00FA60B9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ECD1" w14:textId="7F93092F" w:rsidR="00393915" w:rsidRPr="001B4620" w:rsidRDefault="00393915" w:rsidP="004D766F">
    <w:pPr>
      <w:pStyle w:val="Footer"/>
      <w:spacing w:before="120"/>
      <w:ind w:right="357"/>
      <w:rPr>
        <w:sz w:val="16"/>
        <w:szCs w:val="16"/>
        <w:lang w:val="sv-SE"/>
      </w:rPr>
    </w:pPr>
    <w:r w:rsidRPr="002B6D9E">
      <w:rPr>
        <w:rFonts w:ascii="Arial" w:hAnsi="Arial" w:cs="Arial"/>
        <w:sz w:val="20"/>
        <w:szCs w:val="20"/>
      </w:rPr>
      <w:t>SA</w:t>
    </w:r>
    <w:r w:rsidRPr="002B6D9E">
      <w:rPr>
        <w:rFonts w:ascii="Arial" w:hAnsi="Arial" w:cs="Arial"/>
        <w:sz w:val="20"/>
        <w:szCs w:val="20"/>
        <w:lang w:val="ru-RU"/>
      </w:rPr>
      <w:t>-06.10.0</w:t>
    </w:r>
    <w:r>
      <w:rPr>
        <w:rFonts w:ascii="Arial" w:hAnsi="Arial" w:cs="Arial"/>
        <w:sz w:val="20"/>
        <w:szCs w:val="20"/>
        <w:lang w:val="sr-Latn-RS"/>
      </w:rPr>
      <w:t>2</w:t>
    </w:r>
    <w:r>
      <w:rPr>
        <w:rFonts w:ascii="Arial" w:hAnsi="Arial" w:cs="Arial"/>
        <w:sz w:val="20"/>
        <w:szCs w:val="20"/>
        <w:lang w:val="ru-RU"/>
      </w:rPr>
      <w:t>-00</w:t>
    </w:r>
    <w:r>
      <w:rPr>
        <w:rFonts w:ascii="Arial" w:hAnsi="Arial" w:cs="Arial"/>
        <w:sz w:val="20"/>
        <w:szCs w:val="20"/>
        <w:lang w:val="sr-Latn-RS"/>
      </w:rPr>
      <w:t>1</w:t>
    </w:r>
    <w:r w:rsidRPr="002B6D9E">
      <w:rPr>
        <w:rFonts w:ascii="Arial" w:hAnsi="Arial" w:cs="Arial"/>
        <w:sz w:val="20"/>
        <w:szCs w:val="20"/>
        <w:lang w:val="ru-RU"/>
      </w:rPr>
      <w:t xml:space="preserve">, </w:t>
    </w:r>
    <w:proofErr w:type="spellStart"/>
    <w:r w:rsidRPr="002B6D9E">
      <w:rPr>
        <w:rFonts w:ascii="Arial" w:hAnsi="Arial" w:cs="Arial"/>
        <w:sz w:val="20"/>
        <w:szCs w:val="20"/>
        <w:lang w:val="ru-RU"/>
      </w:rPr>
      <w:t>верзија</w:t>
    </w:r>
    <w:proofErr w:type="spellEnd"/>
    <w:r w:rsidRPr="002B6D9E">
      <w:rPr>
        <w:rFonts w:ascii="Arial" w:hAnsi="Arial" w:cs="Arial"/>
        <w:sz w:val="20"/>
        <w:szCs w:val="20"/>
        <w:lang w:val="ru-RU"/>
      </w:rPr>
      <w:t xml:space="preserve"> </w:t>
    </w:r>
    <w:r>
      <w:rPr>
        <w:rFonts w:ascii="Arial" w:hAnsi="Arial" w:cs="Arial"/>
        <w:sz w:val="20"/>
        <w:szCs w:val="20"/>
        <w:lang w:val="sr-Latn-RS"/>
      </w:rPr>
      <w:t>2.0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B4620">
      <w:rPr>
        <w:rFonts w:ascii="Arial" w:hAnsi="Arial" w:cs="Arial"/>
        <w:sz w:val="20"/>
        <w:lang w:val="ru-RU"/>
      </w:rPr>
      <w:t xml:space="preserve">Страна </w:t>
    </w:r>
    <w:r w:rsidRPr="00FA60B9">
      <w:rPr>
        <w:rFonts w:ascii="Arial" w:hAnsi="Arial" w:cs="Arial"/>
        <w:bCs/>
        <w:sz w:val="20"/>
      </w:rPr>
      <w:fldChar w:fldCharType="begin"/>
    </w:r>
    <w:r w:rsidRPr="001B4620">
      <w:rPr>
        <w:rFonts w:ascii="Arial" w:hAnsi="Arial" w:cs="Arial"/>
        <w:bCs/>
        <w:sz w:val="20"/>
        <w:lang w:val="ru-RU"/>
      </w:rPr>
      <w:instrText xml:space="preserve"> </w:instrText>
    </w:r>
    <w:r w:rsidRPr="00FA60B9">
      <w:rPr>
        <w:rFonts w:ascii="Arial" w:hAnsi="Arial" w:cs="Arial"/>
        <w:bCs/>
        <w:sz w:val="20"/>
      </w:rPr>
      <w:instrText>PAGE</w:instrText>
    </w:r>
    <w:r w:rsidRPr="001B4620">
      <w:rPr>
        <w:rFonts w:ascii="Arial" w:hAnsi="Arial" w:cs="Arial"/>
        <w:bCs/>
        <w:sz w:val="20"/>
        <w:lang w:val="ru-RU"/>
      </w:rPr>
      <w:instrText xml:space="preserve"> </w:instrText>
    </w:r>
    <w:r w:rsidRPr="00FA60B9">
      <w:rPr>
        <w:rFonts w:ascii="Arial" w:hAnsi="Arial" w:cs="Arial"/>
        <w:bCs/>
        <w:sz w:val="20"/>
      </w:rPr>
      <w:fldChar w:fldCharType="separate"/>
    </w:r>
    <w:r w:rsidR="005525BE">
      <w:rPr>
        <w:rFonts w:ascii="Arial" w:hAnsi="Arial" w:cs="Arial"/>
        <w:bCs/>
        <w:noProof/>
        <w:sz w:val="20"/>
      </w:rPr>
      <w:t>1</w:t>
    </w:r>
    <w:r w:rsidRPr="00FA60B9">
      <w:rPr>
        <w:rFonts w:ascii="Arial" w:hAnsi="Arial" w:cs="Arial"/>
        <w:bCs/>
        <w:sz w:val="20"/>
      </w:rPr>
      <w:fldChar w:fldCharType="end"/>
    </w:r>
    <w:r w:rsidRPr="001B4620">
      <w:rPr>
        <w:rFonts w:ascii="Arial" w:hAnsi="Arial" w:cs="Arial"/>
        <w:sz w:val="20"/>
        <w:lang w:val="ru-RU"/>
      </w:rPr>
      <w:t xml:space="preserve"> од </w:t>
    </w:r>
    <w:r w:rsidRPr="00FA60B9">
      <w:rPr>
        <w:rFonts w:ascii="Arial" w:hAnsi="Arial" w:cs="Arial"/>
        <w:bCs/>
        <w:sz w:val="20"/>
      </w:rPr>
      <w:fldChar w:fldCharType="begin"/>
    </w:r>
    <w:r w:rsidRPr="001B4620">
      <w:rPr>
        <w:rFonts w:ascii="Arial" w:hAnsi="Arial" w:cs="Arial"/>
        <w:bCs/>
        <w:sz w:val="20"/>
        <w:lang w:val="ru-RU"/>
      </w:rPr>
      <w:instrText xml:space="preserve"> </w:instrText>
    </w:r>
    <w:r w:rsidRPr="00FA60B9">
      <w:rPr>
        <w:rFonts w:ascii="Arial" w:hAnsi="Arial" w:cs="Arial"/>
        <w:bCs/>
        <w:sz w:val="20"/>
      </w:rPr>
      <w:instrText>NUMPAGES</w:instrText>
    </w:r>
    <w:r w:rsidRPr="001B4620">
      <w:rPr>
        <w:rFonts w:ascii="Arial" w:hAnsi="Arial" w:cs="Arial"/>
        <w:bCs/>
        <w:sz w:val="20"/>
        <w:lang w:val="ru-RU"/>
      </w:rPr>
      <w:instrText xml:space="preserve">  </w:instrText>
    </w:r>
    <w:r w:rsidRPr="00FA60B9">
      <w:rPr>
        <w:rFonts w:ascii="Arial" w:hAnsi="Arial" w:cs="Arial"/>
        <w:bCs/>
        <w:sz w:val="20"/>
      </w:rPr>
      <w:fldChar w:fldCharType="separate"/>
    </w:r>
    <w:r w:rsidR="005525BE">
      <w:rPr>
        <w:rFonts w:ascii="Arial" w:hAnsi="Arial" w:cs="Arial"/>
        <w:bCs/>
        <w:noProof/>
        <w:sz w:val="20"/>
      </w:rPr>
      <w:t>4</w:t>
    </w:r>
    <w:r w:rsidRPr="00FA60B9">
      <w:rPr>
        <w:rFonts w:ascii="Arial" w:hAnsi="Arial" w:cs="Arial"/>
        <w:bCs/>
        <w:sz w:val="20"/>
      </w:rPr>
      <w:fldChar w:fldCharType="end"/>
    </w:r>
  </w:p>
  <w:p w14:paraId="0F21EE83" w14:textId="77777777" w:rsidR="00393915" w:rsidRPr="00F65E45" w:rsidRDefault="003939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843F" w14:textId="77777777" w:rsidR="00653F31" w:rsidRDefault="00653F31">
      <w:r>
        <w:separator/>
      </w:r>
    </w:p>
  </w:footnote>
  <w:footnote w:type="continuationSeparator" w:id="0">
    <w:p w14:paraId="0016110A" w14:textId="77777777" w:rsidR="00653F31" w:rsidRDefault="0065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5CDE" w14:textId="77777777" w:rsidR="00393915" w:rsidRPr="008540C2" w:rsidRDefault="00393915" w:rsidP="008540C2">
    <w:pPr>
      <w:pStyle w:val="Header"/>
      <w:spacing w:after="60"/>
      <w:ind w:right="90"/>
      <w:jc w:val="center"/>
      <w:rPr>
        <w:sz w:val="22"/>
        <w:szCs w:val="22"/>
      </w:rPr>
    </w:pPr>
  </w:p>
  <w:p w14:paraId="47589175" w14:textId="77777777" w:rsidR="00393915" w:rsidRPr="00872574" w:rsidRDefault="00393915" w:rsidP="00D71F3C">
    <w:pPr>
      <w:pStyle w:val="Header"/>
      <w:spacing w:after="60"/>
      <w:ind w:right="-1354"/>
      <w:rPr>
        <w:sz w:val="22"/>
        <w:szCs w:val="22"/>
        <w:lang w:val="sr-Latn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E711" w14:textId="77777777" w:rsidR="00393915" w:rsidRPr="00D534E0" w:rsidRDefault="00393915">
    <w:pPr>
      <w:pStyle w:val="Header"/>
      <w:rPr>
        <w:rFonts w:ascii="Arial" w:hAnsi="Arial" w:cs="Arial"/>
        <w:i/>
        <w:sz w:val="20"/>
        <w:szCs w:val="20"/>
        <w:lang w:val="ru-RU"/>
      </w:rPr>
    </w:pPr>
    <w:proofErr w:type="spellStart"/>
    <w:r w:rsidRPr="00D534E0">
      <w:rPr>
        <w:rFonts w:ascii="Arial" w:hAnsi="Arial" w:cs="Arial"/>
        <w:i/>
        <w:sz w:val="20"/>
        <w:szCs w:val="20"/>
        <w:lang w:val="ru-RU"/>
      </w:rPr>
      <w:t>Прилог</w:t>
    </w:r>
    <w:proofErr w:type="spellEnd"/>
    <w:r w:rsidRPr="00D534E0">
      <w:rPr>
        <w:rFonts w:ascii="Arial" w:hAnsi="Arial" w:cs="Arial"/>
        <w:i/>
        <w:sz w:val="20"/>
        <w:szCs w:val="20"/>
        <w:lang w:val="ru-RU"/>
      </w:rPr>
      <w:t xml:space="preserve"> </w:t>
    </w:r>
    <w:proofErr w:type="spellStart"/>
    <w:r w:rsidRPr="00D534E0">
      <w:rPr>
        <w:rFonts w:ascii="Arial" w:hAnsi="Arial" w:cs="Arial"/>
        <w:i/>
        <w:sz w:val="20"/>
        <w:szCs w:val="20"/>
        <w:lang w:val="ru-RU"/>
      </w:rPr>
      <w:t>бр</w:t>
    </w:r>
    <w:proofErr w:type="spellEnd"/>
    <w:r w:rsidRPr="00D534E0">
      <w:rPr>
        <w:rFonts w:ascii="Arial" w:hAnsi="Arial" w:cs="Arial"/>
        <w:i/>
        <w:sz w:val="20"/>
        <w:szCs w:val="20"/>
        <w:lang w:val="ru-RU"/>
      </w:rPr>
      <w:t xml:space="preserve">. </w:t>
    </w:r>
    <w:r w:rsidRPr="00D534E0">
      <w:rPr>
        <w:rFonts w:ascii="Arial" w:hAnsi="Arial" w:cs="Arial"/>
        <w:i/>
        <w:sz w:val="20"/>
        <w:szCs w:val="20"/>
        <w:lang w:val="sr-Latn-RS"/>
      </w:rPr>
      <w:t>1</w:t>
    </w:r>
    <w:r w:rsidRPr="00D534E0">
      <w:rPr>
        <w:rFonts w:ascii="Arial" w:hAnsi="Arial" w:cs="Arial"/>
        <w:i/>
        <w:sz w:val="20"/>
        <w:szCs w:val="20"/>
        <w:lang w:val="ru-RU"/>
      </w:rPr>
      <w:t xml:space="preserve"> </w:t>
    </w:r>
    <w:proofErr w:type="spellStart"/>
    <w:r w:rsidRPr="00D534E0">
      <w:rPr>
        <w:rFonts w:ascii="Arial" w:hAnsi="Arial" w:cs="Arial"/>
        <w:i/>
        <w:sz w:val="20"/>
        <w:szCs w:val="20"/>
        <w:lang w:val="ru-RU"/>
      </w:rPr>
      <w:t>Стандарда</w:t>
    </w:r>
    <w:proofErr w:type="spellEnd"/>
    <w:r w:rsidRPr="00D534E0">
      <w:rPr>
        <w:rFonts w:ascii="Arial" w:hAnsi="Arial" w:cs="Arial"/>
        <w:i/>
        <w:sz w:val="20"/>
        <w:szCs w:val="20"/>
        <w:lang w:val="ru-RU"/>
      </w:rPr>
      <w:t xml:space="preserve"> </w:t>
    </w:r>
    <w:r w:rsidRPr="00D534E0">
      <w:rPr>
        <w:rFonts w:ascii="Arial" w:hAnsi="Arial" w:cs="Arial"/>
        <w:i/>
        <w:sz w:val="20"/>
        <w:szCs w:val="20"/>
        <w:lang w:val="sr-Latn-RS"/>
      </w:rPr>
      <w:t>SD-06.10.02_</w:t>
    </w:r>
    <w:proofErr w:type="spellStart"/>
    <w:r w:rsidRPr="00D534E0">
      <w:rPr>
        <w:rFonts w:ascii="Arial" w:hAnsi="Arial" w:cs="Arial"/>
        <w:i/>
        <w:sz w:val="20"/>
        <w:szCs w:val="20"/>
        <w:lang w:val="ru-RU"/>
      </w:rPr>
      <w:t>Аукцијска</w:t>
    </w:r>
    <w:proofErr w:type="spellEnd"/>
    <w:r w:rsidRPr="00D534E0">
      <w:rPr>
        <w:rFonts w:ascii="Arial" w:hAnsi="Arial" w:cs="Arial"/>
        <w:i/>
        <w:sz w:val="20"/>
        <w:szCs w:val="20"/>
        <w:lang w:val="ru-RU"/>
      </w:rPr>
      <w:t xml:space="preserve"> </w:t>
    </w:r>
    <w:proofErr w:type="spellStart"/>
    <w:r w:rsidRPr="00D534E0">
      <w:rPr>
        <w:rFonts w:ascii="Arial" w:hAnsi="Arial" w:cs="Arial"/>
        <w:i/>
        <w:sz w:val="20"/>
        <w:szCs w:val="20"/>
        <w:lang w:val="ru-RU"/>
      </w:rPr>
      <w:t>продаја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E3"/>
    <w:multiLevelType w:val="hybridMultilevel"/>
    <w:tmpl w:val="BD749830"/>
    <w:lvl w:ilvl="0" w:tplc="FFC49F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23C27"/>
    <w:multiLevelType w:val="hybridMultilevel"/>
    <w:tmpl w:val="B18CC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B3A"/>
    <w:multiLevelType w:val="hybridMultilevel"/>
    <w:tmpl w:val="DE702F4E"/>
    <w:lvl w:ilvl="0" w:tplc="E5826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FC6"/>
    <w:multiLevelType w:val="hybridMultilevel"/>
    <w:tmpl w:val="45D0B6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23B"/>
    <w:multiLevelType w:val="multilevel"/>
    <w:tmpl w:val="75D61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5" w15:restartNumberingAfterBreak="0">
    <w:nsid w:val="19016DE7"/>
    <w:multiLevelType w:val="hybridMultilevel"/>
    <w:tmpl w:val="96DAB44E"/>
    <w:lvl w:ilvl="0" w:tplc="8E7A69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515EA4"/>
    <w:multiLevelType w:val="multilevel"/>
    <w:tmpl w:val="8BE67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24E3FA9"/>
    <w:multiLevelType w:val="hybridMultilevel"/>
    <w:tmpl w:val="3F46A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275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A492E"/>
    <w:multiLevelType w:val="hybridMultilevel"/>
    <w:tmpl w:val="7AD4BDBA"/>
    <w:lvl w:ilvl="0" w:tplc="ACEA39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191"/>
    <w:multiLevelType w:val="hybridMultilevel"/>
    <w:tmpl w:val="7284A4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AA1"/>
    <w:multiLevelType w:val="hybridMultilevel"/>
    <w:tmpl w:val="9CA00E3A"/>
    <w:lvl w:ilvl="0" w:tplc="2ED89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14E6"/>
    <w:multiLevelType w:val="hybridMultilevel"/>
    <w:tmpl w:val="AF40D8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7556A"/>
    <w:multiLevelType w:val="hybridMultilevel"/>
    <w:tmpl w:val="EFAC3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84E1D"/>
    <w:multiLevelType w:val="hybridMultilevel"/>
    <w:tmpl w:val="21541E22"/>
    <w:lvl w:ilvl="0" w:tplc="D13A3BDE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5375"/>
    <w:multiLevelType w:val="hybridMultilevel"/>
    <w:tmpl w:val="CD70BFFC"/>
    <w:lvl w:ilvl="0" w:tplc="ACEA39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D7CA8"/>
    <w:multiLevelType w:val="hybridMultilevel"/>
    <w:tmpl w:val="AF40D86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178F2"/>
    <w:multiLevelType w:val="multilevel"/>
    <w:tmpl w:val="B18CC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F2289"/>
    <w:multiLevelType w:val="hybridMultilevel"/>
    <w:tmpl w:val="41748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C4C71"/>
    <w:multiLevelType w:val="multilevel"/>
    <w:tmpl w:val="E8AA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03266"/>
    <w:multiLevelType w:val="hybridMultilevel"/>
    <w:tmpl w:val="5150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065"/>
    <w:multiLevelType w:val="hybridMultilevel"/>
    <w:tmpl w:val="261A2ED6"/>
    <w:lvl w:ilvl="0" w:tplc="225A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5A5F4C"/>
    <w:multiLevelType w:val="multilevel"/>
    <w:tmpl w:val="911E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5C8B1577"/>
    <w:multiLevelType w:val="hybridMultilevel"/>
    <w:tmpl w:val="E620EA2C"/>
    <w:lvl w:ilvl="0" w:tplc="39C6C7F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1B7194"/>
    <w:multiLevelType w:val="multilevel"/>
    <w:tmpl w:val="4CFE08C0"/>
    <w:lvl w:ilvl="0">
      <w:start w:val="1"/>
      <w:numFmt w:val="upperRoman"/>
      <w:pStyle w:val="Date"/>
      <w:lvlText w:val="ЧАСТЬ %1."/>
      <w:lvlJc w:val="left"/>
      <w:pPr>
        <w:tabs>
          <w:tab w:val="num" w:pos="5279"/>
        </w:tabs>
        <w:ind w:left="383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РАЗДЕЛ %1.%2"/>
      <w:lvlJc w:val="left"/>
      <w:pPr>
        <w:tabs>
          <w:tab w:val="num" w:pos="5819"/>
        </w:tabs>
        <w:ind w:left="50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9"/>
        </w:tabs>
        <w:ind w:left="41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9"/>
        </w:tabs>
        <w:ind w:left="41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19"/>
        </w:tabs>
        <w:ind w:left="4919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1"/>
  </w:num>
  <w:num w:numId="5">
    <w:abstractNumId w:val="23"/>
  </w:num>
  <w:num w:numId="6">
    <w:abstractNumId w:val="14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5"/>
  </w:num>
  <w:num w:numId="18">
    <w:abstractNumId w:val="9"/>
  </w:num>
  <w:num w:numId="19">
    <w:abstractNumId w:val="22"/>
  </w:num>
  <w:num w:numId="20">
    <w:abstractNumId w:val="17"/>
  </w:num>
  <w:num w:numId="21">
    <w:abstractNumId w:val="4"/>
  </w:num>
  <w:num w:numId="22">
    <w:abstractNumId w:val="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F"/>
    <w:rsid w:val="00003592"/>
    <w:rsid w:val="000056CA"/>
    <w:rsid w:val="00006CAB"/>
    <w:rsid w:val="00016392"/>
    <w:rsid w:val="00023DBE"/>
    <w:rsid w:val="000260D9"/>
    <w:rsid w:val="00027417"/>
    <w:rsid w:val="00030FA7"/>
    <w:rsid w:val="00030FFB"/>
    <w:rsid w:val="00033600"/>
    <w:rsid w:val="0003427C"/>
    <w:rsid w:val="000347E8"/>
    <w:rsid w:val="00051AD9"/>
    <w:rsid w:val="00063C93"/>
    <w:rsid w:val="00076C93"/>
    <w:rsid w:val="00080868"/>
    <w:rsid w:val="00096E47"/>
    <w:rsid w:val="00097382"/>
    <w:rsid w:val="00097869"/>
    <w:rsid w:val="00097E79"/>
    <w:rsid w:val="00097F99"/>
    <w:rsid w:val="000A4059"/>
    <w:rsid w:val="000A5B66"/>
    <w:rsid w:val="000B50CE"/>
    <w:rsid w:val="000C00E7"/>
    <w:rsid w:val="000C1580"/>
    <w:rsid w:val="000C361E"/>
    <w:rsid w:val="000C36C5"/>
    <w:rsid w:val="000E1A2D"/>
    <w:rsid w:val="000F13AF"/>
    <w:rsid w:val="00103441"/>
    <w:rsid w:val="00105688"/>
    <w:rsid w:val="00115EB5"/>
    <w:rsid w:val="001178CB"/>
    <w:rsid w:val="00122BCB"/>
    <w:rsid w:val="00123551"/>
    <w:rsid w:val="001269EA"/>
    <w:rsid w:val="001316E1"/>
    <w:rsid w:val="00140D4A"/>
    <w:rsid w:val="00144324"/>
    <w:rsid w:val="00145540"/>
    <w:rsid w:val="00150433"/>
    <w:rsid w:val="001519DB"/>
    <w:rsid w:val="00152B08"/>
    <w:rsid w:val="00155851"/>
    <w:rsid w:val="00160950"/>
    <w:rsid w:val="0016543E"/>
    <w:rsid w:val="00171AD3"/>
    <w:rsid w:val="00173BDF"/>
    <w:rsid w:val="00184200"/>
    <w:rsid w:val="00193579"/>
    <w:rsid w:val="00195B5C"/>
    <w:rsid w:val="00197560"/>
    <w:rsid w:val="001A4457"/>
    <w:rsid w:val="001B082A"/>
    <w:rsid w:val="001B19C8"/>
    <w:rsid w:val="001B2B54"/>
    <w:rsid w:val="001B79A6"/>
    <w:rsid w:val="001C56E2"/>
    <w:rsid w:val="001C7478"/>
    <w:rsid w:val="001E26E0"/>
    <w:rsid w:val="001F33FA"/>
    <w:rsid w:val="002003AC"/>
    <w:rsid w:val="002069F9"/>
    <w:rsid w:val="0021201F"/>
    <w:rsid w:val="0021240D"/>
    <w:rsid w:val="00215292"/>
    <w:rsid w:val="0023191D"/>
    <w:rsid w:val="00231BCD"/>
    <w:rsid w:val="00234E80"/>
    <w:rsid w:val="002414CA"/>
    <w:rsid w:val="00250FAB"/>
    <w:rsid w:val="00252371"/>
    <w:rsid w:val="00265C60"/>
    <w:rsid w:val="00283A8D"/>
    <w:rsid w:val="00284514"/>
    <w:rsid w:val="00290113"/>
    <w:rsid w:val="002910B9"/>
    <w:rsid w:val="002925F1"/>
    <w:rsid w:val="002977A7"/>
    <w:rsid w:val="002A304C"/>
    <w:rsid w:val="002A3EFC"/>
    <w:rsid w:val="002B2A3F"/>
    <w:rsid w:val="002B6D9E"/>
    <w:rsid w:val="002D061E"/>
    <w:rsid w:val="002D22BB"/>
    <w:rsid w:val="002D4C66"/>
    <w:rsid w:val="002E6DE1"/>
    <w:rsid w:val="002E7BE3"/>
    <w:rsid w:val="002F23F5"/>
    <w:rsid w:val="003061A6"/>
    <w:rsid w:val="003105A5"/>
    <w:rsid w:val="00313741"/>
    <w:rsid w:val="00333F0D"/>
    <w:rsid w:val="00351DCB"/>
    <w:rsid w:val="00352B44"/>
    <w:rsid w:val="00354633"/>
    <w:rsid w:val="00357C40"/>
    <w:rsid w:val="003632A3"/>
    <w:rsid w:val="003676D2"/>
    <w:rsid w:val="00372A55"/>
    <w:rsid w:val="003910F5"/>
    <w:rsid w:val="00392877"/>
    <w:rsid w:val="00393915"/>
    <w:rsid w:val="00396CF8"/>
    <w:rsid w:val="003A607C"/>
    <w:rsid w:val="003B1391"/>
    <w:rsid w:val="003B13BB"/>
    <w:rsid w:val="003B2DD8"/>
    <w:rsid w:val="003B49EC"/>
    <w:rsid w:val="003B678E"/>
    <w:rsid w:val="003C3EBC"/>
    <w:rsid w:val="003C4852"/>
    <w:rsid w:val="003C59F3"/>
    <w:rsid w:val="003D1E52"/>
    <w:rsid w:val="003E09B2"/>
    <w:rsid w:val="003E4470"/>
    <w:rsid w:val="003F7C4C"/>
    <w:rsid w:val="004114A9"/>
    <w:rsid w:val="004146F7"/>
    <w:rsid w:val="00425050"/>
    <w:rsid w:val="00425098"/>
    <w:rsid w:val="004253EF"/>
    <w:rsid w:val="0042681A"/>
    <w:rsid w:val="00436D5A"/>
    <w:rsid w:val="00442EA4"/>
    <w:rsid w:val="00443602"/>
    <w:rsid w:val="004452AC"/>
    <w:rsid w:val="00455F75"/>
    <w:rsid w:val="00465655"/>
    <w:rsid w:val="0047086B"/>
    <w:rsid w:val="00470B3D"/>
    <w:rsid w:val="00474D78"/>
    <w:rsid w:val="004844A8"/>
    <w:rsid w:val="0049183C"/>
    <w:rsid w:val="004974E0"/>
    <w:rsid w:val="004A0A02"/>
    <w:rsid w:val="004A27D8"/>
    <w:rsid w:val="004B64CC"/>
    <w:rsid w:val="004C0356"/>
    <w:rsid w:val="004C27BE"/>
    <w:rsid w:val="004C3571"/>
    <w:rsid w:val="004C649F"/>
    <w:rsid w:val="004D35A9"/>
    <w:rsid w:val="004D38FF"/>
    <w:rsid w:val="004D3A69"/>
    <w:rsid w:val="004D5032"/>
    <w:rsid w:val="004D74C2"/>
    <w:rsid w:val="004D766F"/>
    <w:rsid w:val="004E3EB5"/>
    <w:rsid w:val="004E656C"/>
    <w:rsid w:val="004F319A"/>
    <w:rsid w:val="004F58C2"/>
    <w:rsid w:val="004F6436"/>
    <w:rsid w:val="005005F6"/>
    <w:rsid w:val="005067BF"/>
    <w:rsid w:val="00512AC9"/>
    <w:rsid w:val="00526700"/>
    <w:rsid w:val="005311B2"/>
    <w:rsid w:val="00531C35"/>
    <w:rsid w:val="00535626"/>
    <w:rsid w:val="00547A39"/>
    <w:rsid w:val="005525BE"/>
    <w:rsid w:val="00567AB4"/>
    <w:rsid w:val="00575789"/>
    <w:rsid w:val="00583690"/>
    <w:rsid w:val="00586E3F"/>
    <w:rsid w:val="005909D9"/>
    <w:rsid w:val="00590CA1"/>
    <w:rsid w:val="005925FA"/>
    <w:rsid w:val="00596D77"/>
    <w:rsid w:val="00597789"/>
    <w:rsid w:val="005A0FE3"/>
    <w:rsid w:val="005A3B1D"/>
    <w:rsid w:val="005A7032"/>
    <w:rsid w:val="005C090C"/>
    <w:rsid w:val="005C21F2"/>
    <w:rsid w:val="005D2D69"/>
    <w:rsid w:val="005D383E"/>
    <w:rsid w:val="005D4A49"/>
    <w:rsid w:val="005D77A4"/>
    <w:rsid w:val="005D785C"/>
    <w:rsid w:val="005E2332"/>
    <w:rsid w:val="005F0245"/>
    <w:rsid w:val="005F55E4"/>
    <w:rsid w:val="005F7CE0"/>
    <w:rsid w:val="00602A70"/>
    <w:rsid w:val="00606966"/>
    <w:rsid w:val="00610921"/>
    <w:rsid w:val="00617656"/>
    <w:rsid w:val="00635E24"/>
    <w:rsid w:val="00647AB1"/>
    <w:rsid w:val="00653F31"/>
    <w:rsid w:val="00667FA0"/>
    <w:rsid w:val="0067272B"/>
    <w:rsid w:val="00685587"/>
    <w:rsid w:val="006862E4"/>
    <w:rsid w:val="006A52EC"/>
    <w:rsid w:val="006B2FC6"/>
    <w:rsid w:val="006C1518"/>
    <w:rsid w:val="006C1E19"/>
    <w:rsid w:val="006D42DA"/>
    <w:rsid w:val="006D66D4"/>
    <w:rsid w:val="006E2711"/>
    <w:rsid w:val="006E334C"/>
    <w:rsid w:val="00701FA2"/>
    <w:rsid w:val="007051F1"/>
    <w:rsid w:val="00705F06"/>
    <w:rsid w:val="00706351"/>
    <w:rsid w:val="00722FB7"/>
    <w:rsid w:val="0072717F"/>
    <w:rsid w:val="00740435"/>
    <w:rsid w:val="00740D9E"/>
    <w:rsid w:val="007471DF"/>
    <w:rsid w:val="00752370"/>
    <w:rsid w:val="00754BA3"/>
    <w:rsid w:val="00755DA8"/>
    <w:rsid w:val="00756E58"/>
    <w:rsid w:val="0076023C"/>
    <w:rsid w:val="007646CB"/>
    <w:rsid w:val="0076514C"/>
    <w:rsid w:val="007749BE"/>
    <w:rsid w:val="00776475"/>
    <w:rsid w:val="00776C6C"/>
    <w:rsid w:val="00777E93"/>
    <w:rsid w:val="00781DD4"/>
    <w:rsid w:val="00794ED6"/>
    <w:rsid w:val="007959ED"/>
    <w:rsid w:val="00797C41"/>
    <w:rsid w:val="007A13F5"/>
    <w:rsid w:val="007A1917"/>
    <w:rsid w:val="007B460E"/>
    <w:rsid w:val="007C6E14"/>
    <w:rsid w:val="007E6B92"/>
    <w:rsid w:val="00812334"/>
    <w:rsid w:val="0082487A"/>
    <w:rsid w:val="0083417A"/>
    <w:rsid w:val="008364DB"/>
    <w:rsid w:val="00841C8A"/>
    <w:rsid w:val="00842698"/>
    <w:rsid w:val="008430B9"/>
    <w:rsid w:val="0084325A"/>
    <w:rsid w:val="00845231"/>
    <w:rsid w:val="0084737D"/>
    <w:rsid w:val="00852CEB"/>
    <w:rsid w:val="008540C2"/>
    <w:rsid w:val="00867807"/>
    <w:rsid w:val="00872574"/>
    <w:rsid w:val="008748C3"/>
    <w:rsid w:val="00875C32"/>
    <w:rsid w:val="00876960"/>
    <w:rsid w:val="00883C17"/>
    <w:rsid w:val="00887C60"/>
    <w:rsid w:val="008909BD"/>
    <w:rsid w:val="008934CB"/>
    <w:rsid w:val="00896E53"/>
    <w:rsid w:val="008A5335"/>
    <w:rsid w:val="008A5A0B"/>
    <w:rsid w:val="008B1A9B"/>
    <w:rsid w:val="008B1BEF"/>
    <w:rsid w:val="008C0A3A"/>
    <w:rsid w:val="008D06A6"/>
    <w:rsid w:val="008F0548"/>
    <w:rsid w:val="008F6151"/>
    <w:rsid w:val="00903682"/>
    <w:rsid w:val="00903F05"/>
    <w:rsid w:val="0091122D"/>
    <w:rsid w:val="0091212E"/>
    <w:rsid w:val="0091303E"/>
    <w:rsid w:val="00925BC4"/>
    <w:rsid w:val="00932298"/>
    <w:rsid w:val="00941D95"/>
    <w:rsid w:val="00957BCA"/>
    <w:rsid w:val="0096159C"/>
    <w:rsid w:val="009670A3"/>
    <w:rsid w:val="009670BE"/>
    <w:rsid w:val="00970B8E"/>
    <w:rsid w:val="00971A43"/>
    <w:rsid w:val="00972881"/>
    <w:rsid w:val="00975074"/>
    <w:rsid w:val="00976DC8"/>
    <w:rsid w:val="00980C13"/>
    <w:rsid w:val="00982FA9"/>
    <w:rsid w:val="00991879"/>
    <w:rsid w:val="00991A72"/>
    <w:rsid w:val="00993727"/>
    <w:rsid w:val="009A0FBE"/>
    <w:rsid w:val="009A264F"/>
    <w:rsid w:val="009A501C"/>
    <w:rsid w:val="009A5365"/>
    <w:rsid w:val="009A5A59"/>
    <w:rsid w:val="009B0433"/>
    <w:rsid w:val="009B3FFA"/>
    <w:rsid w:val="009E0883"/>
    <w:rsid w:val="009F3303"/>
    <w:rsid w:val="009F7521"/>
    <w:rsid w:val="009F7956"/>
    <w:rsid w:val="00A02684"/>
    <w:rsid w:val="00A054F2"/>
    <w:rsid w:val="00A210CE"/>
    <w:rsid w:val="00A27987"/>
    <w:rsid w:val="00A30398"/>
    <w:rsid w:val="00A324A4"/>
    <w:rsid w:val="00A52AD8"/>
    <w:rsid w:val="00A57132"/>
    <w:rsid w:val="00A724FA"/>
    <w:rsid w:val="00A72E19"/>
    <w:rsid w:val="00A74076"/>
    <w:rsid w:val="00A93CF3"/>
    <w:rsid w:val="00AA4C38"/>
    <w:rsid w:val="00AA6F71"/>
    <w:rsid w:val="00AC1146"/>
    <w:rsid w:val="00AC4BE0"/>
    <w:rsid w:val="00AD13F4"/>
    <w:rsid w:val="00AD1BFE"/>
    <w:rsid w:val="00AD298E"/>
    <w:rsid w:val="00AD4D23"/>
    <w:rsid w:val="00AE597C"/>
    <w:rsid w:val="00AE6BC1"/>
    <w:rsid w:val="00AF1422"/>
    <w:rsid w:val="00AF2EEA"/>
    <w:rsid w:val="00B0412C"/>
    <w:rsid w:val="00B078E3"/>
    <w:rsid w:val="00B15AC0"/>
    <w:rsid w:val="00B1782E"/>
    <w:rsid w:val="00B25E42"/>
    <w:rsid w:val="00B368D3"/>
    <w:rsid w:val="00B40757"/>
    <w:rsid w:val="00B4301B"/>
    <w:rsid w:val="00B6367E"/>
    <w:rsid w:val="00B719C3"/>
    <w:rsid w:val="00B779E9"/>
    <w:rsid w:val="00B8531B"/>
    <w:rsid w:val="00B9386D"/>
    <w:rsid w:val="00B951E9"/>
    <w:rsid w:val="00B96162"/>
    <w:rsid w:val="00BA1067"/>
    <w:rsid w:val="00BA44D8"/>
    <w:rsid w:val="00BA658C"/>
    <w:rsid w:val="00BC023B"/>
    <w:rsid w:val="00BD722E"/>
    <w:rsid w:val="00BE0EAA"/>
    <w:rsid w:val="00BE5539"/>
    <w:rsid w:val="00BE7FBD"/>
    <w:rsid w:val="00BF1357"/>
    <w:rsid w:val="00BF17FF"/>
    <w:rsid w:val="00BF56AD"/>
    <w:rsid w:val="00BF5E1D"/>
    <w:rsid w:val="00BF6852"/>
    <w:rsid w:val="00C02FD5"/>
    <w:rsid w:val="00C04477"/>
    <w:rsid w:val="00C10EB9"/>
    <w:rsid w:val="00C112CA"/>
    <w:rsid w:val="00C116E5"/>
    <w:rsid w:val="00C159A5"/>
    <w:rsid w:val="00C224F2"/>
    <w:rsid w:val="00C31B04"/>
    <w:rsid w:val="00C43414"/>
    <w:rsid w:val="00C43E5A"/>
    <w:rsid w:val="00C469E4"/>
    <w:rsid w:val="00C475ED"/>
    <w:rsid w:val="00C57599"/>
    <w:rsid w:val="00C641E9"/>
    <w:rsid w:val="00C65E83"/>
    <w:rsid w:val="00C6733E"/>
    <w:rsid w:val="00C70167"/>
    <w:rsid w:val="00C71011"/>
    <w:rsid w:val="00C74500"/>
    <w:rsid w:val="00C74DE2"/>
    <w:rsid w:val="00C82A87"/>
    <w:rsid w:val="00C84058"/>
    <w:rsid w:val="00C96294"/>
    <w:rsid w:val="00CA2C69"/>
    <w:rsid w:val="00CB5617"/>
    <w:rsid w:val="00CB6C91"/>
    <w:rsid w:val="00CB6D41"/>
    <w:rsid w:val="00CC02D9"/>
    <w:rsid w:val="00CD27B7"/>
    <w:rsid w:val="00CE10E3"/>
    <w:rsid w:val="00CE1B2F"/>
    <w:rsid w:val="00CF18BC"/>
    <w:rsid w:val="00CF6EF6"/>
    <w:rsid w:val="00D0537F"/>
    <w:rsid w:val="00D05D28"/>
    <w:rsid w:val="00D105A7"/>
    <w:rsid w:val="00D13B46"/>
    <w:rsid w:val="00D311C5"/>
    <w:rsid w:val="00D40196"/>
    <w:rsid w:val="00D505F9"/>
    <w:rsid w:val="00D52328"/>
    <w:rsid w:val="00D534E0"/>
    <w:rsid w:val="00D53B83"/>
    <w:rsid w:val="00D60375"/>
    <w:rsid w:val="00D71F3C"/>
    <w:rsid w:val="00D76E2D"/>
    <w:rsid w:val="00D868C9"/>
    <w:rsid w:val="00D8699C"/>
    <w:rsid w:val="00DA57B1"/>
    <w:rsid w:val="00DB3BF8"/>
    <w:rsid w:val="00DC5C52"/>
    <w:rsid w:val="00DD02D6"/>
    <w:rsid w:val="00DD402B"/>
    <w:rsid w:val="00DE47FC"/>
    <w:rsid w:val="00DE76E4"/>
    <w:rsid w:val="00DF0E75"/>
    <w:rsid w:val="00DF518A"/>
    <w:rsid w:val="00E03B7F"/>
    <w:rsid w:val="00E0463D"/>
    <w:rsid w:val="00E0596E"/>
    <w:rsid w:val="00E05F0E"/>
    <w:rsid w:val="00E23072"/>
    <w:rsid w:val="00E2722D"/>
    <w:rsid w:val="00E31737"/>
    <w:rsid w:val="00E372E3"/>
    <w:rsid w:val="00E418B4"/>
    <w:rsid w:val="00E42ECA"/>
    <w:rsid w:val="00E4326F"/>
    <w:rsid w:val="00E44416"/>
    <w:rsid w:val="00E45CEC"/>
    <w:rsid w:val="00E462F4"/>
    <w:rsid w:val="00E46405"/>
    <w:rsid w:val="00E46732"/>
    <w:rsid w:val="00E626CE"/>
    <w:rsid w:val="00E64A0A"/>
    <w:rsid w:val="00E719B8"/>
    <w:rsid w:val="00E74C5C"/>
    <w:rsid w:val="00E82682"/>
    <w:rsid w:val="00E8726A"/>
    <w:rsid w:val="00E91108"/>
    <w:rsid w:val="00E95DA6"/>
    <w:rsid w:val="00E97A3B"/>
    <w:rsid w:val="00EA534D"/>
    <w:rsid w:val="00EA5BBF"/>
    <w:rsid w:val="00EB5AEF"/>
    <w:rsid w:val="00EC18C1"/>
    <w:rsid w:val="00EC57BE"/>
    <w:rsid w:val="00EC78C8"/>
    <w:rsid w:val="00ED6D53"/>
    <w:rsid w:val="00EF18C2"/>
    <w:rsid w:val="00EF2915"/>
    <w:rsid w:val="00EF41E0"/>
    <w:rsid w:val="00EF4DB7"/>
    <w:rsid w:val="00F024A9"/>
    <w:rsid w:val="00F03663"/>
    <w:rsid w:val="00F0765D"/>
    <w:rsid w:val="00F1190A"/>
    <w:rsid w:val="00F13136"/>
    <w:rsid w:val="00F144FF"/>
    <w:rsid w:val="00F27EC1"/>
    <w:rsid w:val="00F32440"/>
    <w:rsid w:val="00F41EAE"/>
    <w:rsid w:val="00F421B7"/>
    <w:rsid w:val="00F64EA9"/>
    <w:rsid w:val="00F65E45"/>
    <w:rsid w:val="00F67A29"/>
    <w:rsid w:val="00F67A5F"/>
    <w:rsid w:val="00F704F0"/>
    <w:rsid w:val="00F72A40"/>
    <w:rsid w:val="00F81149"/>
    <w:rsid w:val="00F969B0"/>
    <w:rsid w:val="00FA6718"/>
    <w:rsid w:val="00FA7BFC"/>
    <w:rsid w:val="00FB39AE"/>
    <w:rsid w:val="00FC1967"/>
    <w:rsid w:val="00FD07DF"/>
    <w:rsid w:val="00FD3A4E"/>
    <w:rsid w:val="00FE4562"/>
    <w:rsid w:val="00FE6699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4E18ED"/>
  <w15:docId w15:val="{1791D062-94B9-43FF-8AFC-5F84520F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74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6733E"/>
    <w:pPr>
      <w:keepNext/>
      <w:spacing w:before="120"/>
      <w:jc w:val="center"/>
      <w:outlineLvl w:val="0"/>
    </w:pPr>
    <w:rPr>
      <w:b/>
      <w:sz w:val="36"/>
    </w:rPr>
  </w:style>
  <w:style w:type="paragraph" w:styleId="Heading6">
    <w:name w:val="heading 6"/>
    <w:basedOn w:val="Normal"/>
    <w:next w:val="Normal"/>
    <w:qFormat/>
    <w:rsid w:val="007E6B92"/>
    <w:pPr>
      <w:keepNext/>
      <w:ind w:right="-360"/>
      <w:outlineLvl w:val="5"/>
    </w:pPr>
    <w:rPr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33E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uiPriority w:val="99"/>
    <w:rsid w:val="00C6733E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C6733E"/>
  </w:style>
  <w:style w:type="paragraph" w:styleId="BodyTextIndent">
    <w:name w:val="Body Text Indent"/>
    <w:basedOn w:val="Normal"/>
    <w:rsid w:val="00C6733E"/>
    <w:pPr>
      <w:ind w:left="284"/>
    </w:pPr>
  </w:style>
  <w:style w:type="paragraph" w:customStyle="1" w:styleId="Tabela">
    <w:name w:val="Tabela"/>
    <w:basedOn w:val="Normal"/>
    <w:rsid w:val="00171AD3"/>
    <w:pPr>
      <w:spacing w:before="120" w:after="60"/>
      <w:ind w:left="142" w:right="142"/>
      <w:jc w:val="right"/>
    </w:pPr>
    <w:rPr>
      <w:rFonts w:ascii="CHelvItalic" w:hAnsi="CHelvItalic"/>
      <w:kern w:val="20"/>
      <w:sz w:val="22"/>
      <w:szCs w:val="20"/>
    </w:rPr>
  </w:style>
  <w:style w:type="paragraph" w:customStyle="1" w:styleId="ime">
    <w:name w:val="ime"/>
    <w:basedOn w:val="Normal"/>
    <w:rsid w:val="00171AD3"/>
    <w:pPr>
      <w:spacing w:before="1440" w:after="120"/>
      <w:jc w:val="center"/>
    </w:pPr>
    <w:rPr>
      <w:rFonts w:ascii="VogueBold" w:hAnsi="VogueBold"/>
      <w:kern w:val="20"/>
      <w:sz w:val="30"/>
      <w:szCs w:val="20"/>
    </w:rPr>
  </w:style>
  <w:style w:type="table" w:styleId="TableGrid">
    <w:name w:val="Table Grid"/>
    <w:basedOn w:val="TableNormal"/>
    <w:rsid w:val="008725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6B92"/>
    <w:pPr>
      <w:ind w:right="-360"/>
    </w:pPr>
    <w:rPr>
      <w:sz w:val="28"/>
      <w:lang w:val="sl-SI"/>
    </w:rPr>
  </w:style>
  <w:style w:type="paragraph" w:styleId="BalloonText">
    <w:name w:val="Balloon Text"/>
    <w:basedOn w:val="Normal"/>
    <w:semiHidden/>
    <w:rsid w:val="007646CB"/>
    <w:rPr>
      <w:rFonts w:ascii="Tahoma" w:hAnsi="Tahoma" w:cs="Tahoma"/>
      <w:sz w:val="16"/>
      <w:szCs w:val="16"/>
    </w:rPr>
  </w:style>
  <w:style w:type="paragraph" w:customStyle="1" w:styleId="rvps31451">
    <w:name w:val="rvps31451"/>
    <w:basedOn w:val="Normal"/>
    <w:rsid w:val="008540C2"/>
    <w:pPr>
      <w:spacing w:after="300"/>
      <w:jc w:val="both"/>
    </w:pPr>
    <w:rPr>
      <w:rFonts w:ascii="Verdana" w:hAnsi="Verdana"/>
      <w:color w:val="000000"/>
      <w:sz w:val="17"/>
      <w:szCs w:val="17"/>
      <w:lang w:val="ru-RU" w:eastAsia="ru-RU"/>
    </w:rPr>
  </w:style>
  <w:style w:type="character" w:customStyle="1" w:styleId="rvts314512">
    <w:name w:val="rvts314512"/>
    <w:rsid w:val="008540C2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rvts314518">
    <w:name w:val="rvts314518"/>
    <w:rsid w:val="008540C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8540C2"/>
    <w:pPr>
      <w:spacing w:before="100" w:beforeAutospacing="1" w:after="100" w:afterAutospacing="1"/>
    </w:pPr>
    <w:rPr>
      <w:rFonts w:ascii="Verdana" w:hAnsi="Verdana"/>
      <w:sz w:val="16"/>
      <w:szCs w:val="16"/>
      <w:lang w:val="ru-RU" w:eastAsia="ru-RU"/>
    </w:rPr>
  </w:style>
  <w:style w:type="character" w:styleId="Hyperlink">
    <w:name w:val="Hyperlink"/>
    <w:uiPriority w:val="99"/>
    <w:rsid w:val="008540C2"/>
    <w:rPr>
      <w:color w:val="0000FF"/>
      <w:u w:val="single"/>
    </w:rPr>
  </w:style>
  <w:style w:type="character" w:styleId="Strong">
    <w:name w:val="Strong"/>
    <w:qFormat/>
    <w:rsid w:val="008540C2"/>
    <w:rPr>
      <w:b/>
      <w:bCs/>
    </w:rPr>
  </w:style>
  <w:style w:type="character" w:customStyle="1" w:styleId="a">
    <w:name w:val="Основной шрифт"/>
    <w:rsid w:val="008540C2"/>
  </w:style>
  <w:style w:type="paragraph" w:customStyle="1" w:styleId="EmailStyle31">
    <w:name w:val="EmailStyle31"/>
    <w:basedOn w:val="Normal"/>
    <w:next w:val="Normal"/>
    <w:link w:val="Heading1Char"/>
    <w:qFormat/>
    <w:rsid w:val="00567AB4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customStyle="1" w:styleId="Heading1Char">
    <w:name w:val="Heading 1 Char"/>
    <w:aliases w:val="Глава 1 Char,Заголов Char,H1 Char,1 Char,Загол 2 Char,Document Header1 Char,Заголовок 1 Знак2 Знак Char,Заголовок 1 Знак1 Знак Знак Char,Заголовок 1 Знак Знак Знак Знак Char,Заголовок 1 Знак Знак1 Знак Знак Char"/>
    <w:basedOn w:val="DefaultParagraphFont"/>
    <w:link w:val="EmailStyle31"/>
    <w:rsid w:val="00567AB4"/>
    <w:rPr>
      <w:rFonts w:eastAsia="Times New Roman"/>
      <w:b/>
      <w:bCs/>
      <w:sz w:val="28"/>
      <w:szCs w:val="24"/>
      <w:lang w:val="ru-RU" w:eastAsia="ru-RU"/>
    </w:rPr>
  </w:style>
  <w:style w:type="paragraph" w:styleId="Date">
    <w:name w:val="Date"/>
    <w:basedOn w:val="Normal"/>
    <w:next w:val="Normal"/>
    <w:link w:val="DateChar"/>
    <w:rsid w:val="00567AB4"/>
    <w:pPr>
      <w:numPr>
        <w:numId w:val="5"/>
      </w:numPr>
      <w:tabs>
        <w:tab w:val="clear" w:pos="5279"/>
      </w:tabs>
      <w:spacing w:after="60"/>
      <w:ind w:left="0" w:firstLine="0"/>
      <w:jc w:val="both"/>
    </w:pPr>
    <w:rPr>
      <w:szCs w:val="20"/>
      <w:lang w:val="ru-RU" w:eastAsia="ru-RU"/>
    </w:rPr>
  </w:style>
  <w:style w:type="character" w:customStyle="1" w:styleId="DateChar">
    <w:name w:val="Date Char"/>
    <w:basedOn w:val="DefaultParagraphFont"/>
    <w:link w:val="Date"/>
    <w:rsid w:val="00567AB4"/>
    <w:rPr>
      <w:rFonts w:eastAsia="Times New Roman"/>
      <w:sz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67AB4"/>
    <w:rPr>
      <w:rFonts w:eastAsia="Times New Roman"/>
      <w:sz w:val="28"/>
      <w:szCs w:val="24"/>
      <w:lang w:val="sl-SI"/>
    </w:rPr>
  </w:style>
  <w:style w:type="paragraph" w:customStyle="1" w:styleId="FR3">
    <w:name w:val="FR3"/>
    <w:rsid w:val="00567AB4"/>
    <w:pPr>
      <w:widowControl w:val="0"/>
      <w:snapToGrid w:val="0"/>
      <w:spacing w:line="300" w:lineRule="auto"/>
      <w:jc w:val="both"/>
    </w:pPr>
    <w:rPr>
      <w:rFonts w:ascii="Arial Narrow" w:eastAsia="Times New Roman" w:hAnsi="Arial Narrow"/>
      <w:sz w:val="28"/>
      <w:lang w:val="ru-RU" w:eastAsia="ru-RU"/>
    </w:rPr>
  </w:style>
  <w:style w:type="paragraph" w:customStyle="1" w:styleId="ConsNonformat">
    <w:name w:val="ConsNonformat"/>
    <w:rsid w:val="00567A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rsid w:val="00567AB4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567AB4"/>
    <w:rPr>
      <w:rFonts w:eastAsia="Times New Roman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67AB4"/>
    <w:rPr>
      <w:rFonts w:eastAsia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567A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67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AB4"/>
    <w:rPr>
      <w:rFonts w:eastAsia="Times New Roman"/>
      <w:b/>
      <w:bCs/>
      <w:lang w:val="ru-RU" w:eastAsia="ru-RU"/>
    </w:rPr>
  </w:style>
  <w:style w:type="character" w:customStyle="1" w:styleId="CharChar11">
    <w:name w:val="Char Char11"/>
    <w:basedOn w:val="DefaultParagraphFont"/>
    <w:rsid w:val="00567AB4"/>
    <w:rPr>
      <w:sz w:val="24"/>
      <w:lang w:val="ru-RU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rsid w:val="00567AB4"/>
    <w:rPr>
      <w:rFonts w:eastAsia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7AB4"/>
    <w:pPr>
      <w:ind w:left="720"/>
      <w:contextualSpacing/>
    </w:pPr>
    <w:rPr>
      <w:sz w:val="28"/>
      <w:lang w:val="ru-RU" w:eastAsia="ru-RU"/>
    </w:rPr>
  </w:style>
  <w:style w:type="paragraph" w:styleId="NoSpacing">
    <w:name w:val="No Spacing"/>
    <w:uiPriority w:val="1"/>
    <w:qFormat/>
    <w:rsid w:val="00567AB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s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kcije@nis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kcije@nis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milosevic\AppData\Local\Microsoft\Windows\Temporary%20Internet%20Files\Content.Outlook\P1CIVKCG\Prilog%201_SA-16%2001%2001-007_Obavesten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4E1B-8851-4C51-86EB-0F9DC6A6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 1_SA-16 01 01-007_Obavestenje</Template>
  <TotalTime>4</TotalTime>
  <Pages>4</Pages>
  <Words>777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NAZIV:</vt:lpstr>
    </vt:vector>
  </TitlesOfParts>
  <Company>HOME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NAZIV:</dc:title>
  <dc:creator>predrag.milosevic</dc:creator>
  <cp:keywords>Klasifikacija: Без ограничења/Unrestricted</cp:keywords>
  <cp:lastModifiedBy>Sinisa Barbul</cp:lastModifiedBy>
  <cp:revision>4</cp:revision>
  <cp:lastPrinted>2013-04-17T15:33:00Z</cp:lastPrinted>
  <dcterms:created xsi:type="dcterms:W3CDTF">2018-06-12T12:12:00Z</dcterms:created>
  <dcterms:modified xsi:type="dcterms:W3CDTF">2018-06-14T08:13:00Z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84a1b6a0-0b22-45d2-be04-1296509b0004</vt:lpwstr>
  </property>
  <property fmtid="{D5CDD505-2E9C-101B-9397-08002B2CF9AE}" pid="3" name="NISKlasifikacija">
    <vt:lpwstr>Bez-ogranicenja-Unrestricted</vt:lpwstr>
  </property>
</Properties>
</file>